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FF" w:rsidRDefault="007D067D" w:rsidP="00B53CA7">
      <w:pPr>
        <w:pStyle w:val="Standard"/>
        <w:spacing w:before="48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</w:rPr>
        <w:t>Tisztelt I</w:t>
      </w:r>
      <w:r w:rsidR="00F56D1F">
        <w:rPr>
          <w:rFonts w:ascii="Century Gothic" w:hAnsi="Century Gothic"/>
          <w:b/>
        </w:rPr>
        <w:t>gazgató A</w:t>
      </w:r>
      <w:r>
        <w:rPr>
          <w:rFonts w:ascii="Century Gothic" w:hAnsi="Century Gothic"/>
          <w:b/>
        </w:rPr>
        <w:t>sszony!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Budapest, 201</w:t>
      </w:r>
      <w:r w:rsidR="00E002F4">
        <w:rPr>
          <w:rFonts w:ascii="Century Gothic" w:hAnsi="Century Gothic"/>
        </w:rPr>
        <w:t>_</w:t>
      </w:r>
      <w:r>
        <w:rPr>
          <w:rFonts w:ascii="Century Gothic" w:hAnsi="Century Gothic"/>
        </w:rPr>
        <w:t>.</w:t>
      </w:r>
      <w:r w:rsidR="0098075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</w:t>
      </w:r>
    </w:p>
    <w:p w:rsidR="00B53CA7" w:rsidRDefault="007D067D" w:rsidP="003F46DA">
      <w:pPr>
        <w:pStyle w:val="Standard"/>
        <w:tabs>
          <w:tab w:val="left" w:pos="637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B53CA7">
        <w:rPr>
          <w:rFonts w:ascii="Century Gothic" w:hAnsi="Century Gothic"/>
        </w:rPr>
        <w:t xml:space="preserve">Iktatószám: </w:t>
      </w:r>
      <w:r>
        <w:rPr>
          <w:rFonts w:ascii="Century Gothic" w:hAnsi="Century Gothic"/>
        </w:rPr>
        <w:t xml:space="preserve">_____ </w:t>
      </w:r>
      <w:r w:rsidR="00B53CA7">
        <w:rPr>
          <w:rFonts w:ascii="Century Gothic" w:hAnsi="Century Gothic"/>
        </w:rPr>
        <w:t>/</w:t>
      </w:r>
      <w:r>
        <w:rPr>
          <w:rFonts w:ascii="Century Gothic" w:hAnsi="Century Gothic"/>
        </w:rPr>
        <w:t>___</w:t>
      </w:r>
      <w:r w:rsidR="00B53CA7">
        <w:rPr>
          <w:rFonts w:ascii="Century Gothic" w:hAnsi="Century Gothic"/>
        </w:rPr>
        <w:t>/201</w:t>
      </w:r>
      <w:r w:rsidR="00E002F4">
        <w:rPr>
          <w:rFonts w:ascii="Century Gothic" w:hAnsi="Century Gothic"/>
        </w:rPr>
        <w:t>_</w:t>
      </w:r>
      <w:r w:rsidR="00B53CA7">
        <w:rPr>
          <w:rFonts w:ascii="Century Gothic" w:hAnsi="Century Gothic"/>
        </w:rPr>
        <w:t>.</w:t>
      </w:r>
    </w:p>
    <w:p w:rsidR="00B53CA7" w:rsidRDefault="007D067D" w:rsidP="00B53CA7">
      <w:pPr>
        <w:pStyle w:val="Standard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Helyben</w:t>
      </w:r>
    </w:p>
    <w:p w:rsidR="007D067D" w:rsidRDefault="007D067D" w:rsidP="007D067D">
      <w:pPr>
        <w:pStyle w:val="Standard"/>
        <w:spacing w:after="240"/>
        <w:jc w:val="center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Kérelem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2795"/>
        <w:gridCol w:w="1790"/>
        <w:gridCol w:w="3100"/>
      </w:tblGrid>
      <w:tr w:rsidR="007D067D" w:rsidTr="007D067D">
        <w:tc>
          <w:tcPr>
            <w:tcW w:w="2093" w:type="dxa"/>
            <w:vAlign w:val="center"/>
          </w:tcPr>
          <w:p w:rsidR="007D067D" w:rsidRDefault="007D067D" w:rsidP="00853725">
            <w:pPr>
              <w:pStyle w:val="Standard"/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Név</w:t>
            </w:r>
          </w:p>
        </w:tc>
        <w:tc>
          <w:tcPr>
            <w:tcW w:w="7685" w:type="dxa"/>
            <w:gridSpan w:val="3"/>
            <w:vAlign w:val="center"/>
          </w:tcPr>
          <w:p w:rsidR="007D067D" w:rsidRDefault="007D067D" w:rsidP="00853725">
            <w:pPr>
              <w:pStyle w:val="Standard"/>
              <w:spacing w:before="60" w:after="60"/>
              <w:rPr>
                <w:rFonts w:ascii="Century Gothic" w:hAnsi="Century Gothic"/>
              </w:rPr>
            </w:pPr>
          </w:p>
        </w:tc>
      </w:tr>
      <w:tr w:rsidR="007D067D" w:rsidTr="007D067D">
        <w:tc>
          <w:tcPr>
            <w:tcW w:w="2093" w:type="dxa"/>
            <w:vAlign w:val="center"/>
          </w:tcPr>
          <w:p w:rsidR="007D067D" w:rsidRPr="00706302" w:rsidRDefault="007D067D" w:rsidP="00853725">
            <w:pPr>
              <w:pStyle w:val="Standard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706302">
              <w:rPr>
                <w:rFonts w:ascii="Century Gothic" w:hAnsi="Century Gothic"/>
                <w:sz w:val="22"/>
                <w:szCs w:val="22"/>
              </w:rPr>
              <w:t>Osztály</w:t>
            </w:r>
          </w:p>
        </w:tc>
        <w:tc>
          <w:tcPr>
            <w:tcW w:w="2795" w:type="dxa"/>
            <w:vAlign w:val="center"/>
          </w:tcPr>
          <w:p w:rsidR="007D067D" w:rsidRPr="00706302" w:rsidRDefault="007D067D" w:rsidP="00853725">
            <w:pPr>
              <w:pStyle w:val="Standard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7D067D" w:rsidRPr="00706302" w:rsidRDefault="007D067D" w:rsidP="00853725">
            <w:pPr>
              <w:pStyle w:val="Standard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706302">
              <w:rPr>
                <w:rFonts w:ascii="Century Gothic" w:hAnsi="Century Gothic"/>
                <w:sz w:val="22"/>
                <w:szCs w:val="22"/>
              </w:rPr>
              <w:t>Szakképesítés</w:t>
            </w:r>
          </w:p>
        </w:tc>
        <w:tc>
          <w:tcPr>
            <w:tcW w:w="3100" w:type="dxa"/>
            <w:vAlign w:val="center"/>
          </w:tcPr>
          <w:p w:rsidR="007D067D" w:rsidRPr="00706302" w:rsidRDefault="007D067D" w:rsidP="00853725">
            <w:pPr>
              <w:pStyle w:val="Standard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56D1F" w:rsidTr="007D067D">
        <w:tc>
          <w:tcPr>
            <w:tcW w:w="2093" w:type="dxa"/>
            <w:vAlign w:val="center"/>
          </w:tcPr>
          <w:p w:rsidR="00F56D1F" w:rsidRPr="00706302" w:rsidRDefault="00F56D1F" w:rsidP="00706302">
            <w:pPr>
              <w:pStyle w:val="Standard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706302">
              <w:rPr>
                <w:rFonts w:ascii="Century Gothic" w:hAnsi="Century Gothic"/>
                <w:sz w:val="22"/>
                <w:szCs w:val="22"/>
              </w:rPr>
              <w:t>Születési hely, idő</w:t>
            </w:r>
          </w:p>
        </w:tc>
        <w:tc>
          <w:tcPr>
            <w:tcW w:w="2795" w:type="dxa"/>
            <w:vAlign w:val="center"/>
          </w:tcPr>
          <w:p w:rsidR="00F56D1F" w:rsidRPr="00706302" w:rsidRDefault="00F56D1F" w:rsidP="00706302">
            <w:pPr>
              <w:pStyle w:val="Standard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F56D1F" w:rsidRPr="00706302" w:rsidRDefault="00F56D1F" w:rsidP="00706302">
            <w:pPr>
              <w:pStyle w:val="Standard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706302">
              <w:rPr>
                <w:rFonts w:ascii="Century Gothic" w:hAnsi="Century Gothic"/>
                <w:sz w:val="22"/>
                <w:szCs w:val="22"/>
              </w:rPr>
              <w:t>Anyja neve</w:t>
            </w:r>
          </w:p>
        </w:tc>
        <w:tc>
          <w:tcPr>
            <w:tcW w:w="3100" w:type="dxa"/>
            <w:vAlign w:val="center"/>
          </w:tcPr>
          <w:p w:rsidR="00F56D1F" w:rsidRPr="00706302" w:rsidRDefault="00F56D1F" w:rsidP="00F56D1F">
            <w:pPr>
              <w:pStyle w:val="Standard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06302" w:rsidTr="00B314B4">
        <w:tc>
          <w:tcPr>
            <w:tcW w:w="2093" w:type="dxa"/>
            <w:vAlign w:val="center"/>
          </w:tcPr>
          <w:p w:rsidR="00706302" w:rsidRPr="00706302" w:rsidRDefault="00706302" w:rsidP="00706302">
            <w:pPr>
              <w:pStyle w:val="Standard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706302">
              <w:rPr>
                <w:rFonts w:ascii="Century Gothic" w:hAnsi="Century Gothic"/>
                <w:sz w:val="22"/>
                <w:szCs w:val="22"/>
              </w:rPr>
              <w:t>Lakcím</w:t>
            </w:r>
          </w:p>
        </w:tc>
        <w:tc>
          <w:tcPr>
            <w:tcW w:w="7685" w:type="dxa"/>
            <w:gridSpan w:val="3"/>
            <w:vAlign w:val="center"/>
          </w:tcPr>
          <w:p w:rsidR="00706302" w:rsidRPr="00706302" w:rsidRDefault="00706302" w:rsidP="00706302">
            <w:pPr>
              <w:pStyle w:val="Standard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06302" w:rsidTr="007D067D">
        <w:tc>
          <w:tcPr>
            <w:tcW w:w="2093" w:type="dxa"/>
            <w:vAlign w:val="center"/>
          </w:tcPr>
          <w:p w:rsidR="00706302" w:rsidRPr="00706302" w:rsidRDefault="00706302" w:rsidP="00706302">
            <w:pPr>
              <w:pStyle w:val="Standard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706302">
              <w:rPr>
                <w:rFonts w:ascii="Century Gothic" w:hAnsi="Century Gothic"/>
                <w:sz w:val="22"/>
                <w:szCs w:val="22"/>
              </w:rPr>
              <w:t>Telefon</w:t>
            </w:r>
          </w:p>
        </w:tc>
        <w:tc>
          <w:tcPr>
            <w:tcW w:w="2795" w:type="dxa"/>
            <w:vAlign w:val="center"/>
          </w:tcPr>
          <w:p w:rsidR="00706302" w:rsidRPr="00706302" w:rsidRDefault="00706302" w:rsidP="00706302">
            <w:pPr>
              <w:pStyle w:val="Standard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706302" w:rsidRPr="00706302" w:rsidRDefault="00706302" w:rsidP="00706302">
            <w:pPr>
              <w:pStyle w:val="Standard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706302">
              <w:rPr>
                <w:rFonts w:ascii="Century Gothic" w:hAnsi="Century Gothic"/>
                <w:sz w:val="22"/>
                <w:szCs w:val="22"/>
              </w:rPr>
              <w:t>E-mail</w:t>
            </w:r>
          </w:p>
        </w:tc>
        <w:tc>
          <w:tcPr>
            <w:tcW w:w="3100" w:type="dxa"/>
            <w:vAlign w:val="center"/>
          </w:tcPr>
          <w:p w:rsidR="00706302" w:rsidRPr="00706302" w:rsidRDefault="00706302" w:rsidP="00F56D1F">
            <w:pPr>
              <w:pStyle w:val="Standard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D067D" w:rsidTr="007D067D">
        <w:tc>
          <w:tcPr>
            <w:tcW w:w="2093" w:type="dxa"/>
            <w:vAlign w:val="center"/>
          </w:tcPr>
          <w:p w:rsidR="007D067D" w:rsidRPr="00706302" w:rsidRDefault="007D067D" w:rsidP="00853725">
            <w:pPr>
              <w:pStyle w:val="Standard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706302">
              <w:rPr>
                <w:rFonts w:ascii="Century Gothic" w:hAnsi="Century Gothic"/>
                <w:sz w:val="22"/>
                <w:szCs w:val="22"/>
              </w:rPr>
              <w:t>Kérelem tárgya</w:t>
            </w:r>
          </w:p>
        </w:tc>
        <w:tc>
          <w:tcPr>
            <w:tcW w:w="7685" w:type="dxa"/>
            <w:gridSpan w:val="3"/>
            <w:vAlign w:val="center"/>
          </w:tcPr>
          <w:p w:rsidR="007D067D" w:rsidRPr="00706302" w:rsidRDefault="007D067D" w:rsidP="00853725">
            <w:pPr>
              <w:pStyle w:val="Standard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706302" w:rsidRDefault="00706302" w:rsidP="00706302">
      <w:pPr>
        <w:pStyle w:val="Standard"/>
        <w:spacing w:after="120"/>
        <w:rPr>
          <w:rFonts w:ascii="Century Gothic" w:hAnsi="Century Gothic"/>
        </w:rPr>
      </w:pPr>
    </w:p>
    <w:p w:rsidR="003F46DA" w:rsidRDefault="003F46DA" w:rsidP="00D86ECA">
      <w:pPr>
        <w:pStyle w:val="Standard"/>
        <w:rPr>
          <w:rFonts w:ascii="Century Gothic" w:hAnsi="Century Gothic"/>
        </w:rPr>
      </w:pPr>
      <w:r w:rsidRPr="003F46DA">
        <w:rPr>
          <w:rFonts w:ascii="Century Gothic" w:hAnsi="Century Gothic"/>
        </w:rPr>
        <w:t>Indoklás:_______________________________________________________________________</w:t>
      </w:r>
      <w:r>
        <w:rPr>
          <w:rFonts w:ascii="Century Gothic" w:hAnsi="Century Gothic"/>
        </w:rPr>
        <w:t>_</w:t>
      </w:r>
      <w:r w:rsidRPr="003F46DA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_______________________________</w:t>
      </w:r>
    </w:p>
    <w:p w:rsidR="003F46DA" w:rsidRDefault="003F46DA" w:rsidP="00853725">
      <w:pPr>
        <w:pStyle w:val="Standard"/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Tisztelettel</w:t>
      </w:r>
    </w:p>
    <w:p w:rsidR="003F46DA" w:rsidRDefault="003F46DA" w:rsidP="00853725">
      <w:pPr>
        <w:pStyle w:val="Standard"/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>Aláírás: ________________________________</w:t>
      </w:r>
    </w:p>
    <w:p w:rsidR="003F46DA" w:rsidRPr="00D86ECA" w:rsidRDefault="00D86ECA" w:rsidP="00D86ECA">
      <w:pPr>
        <w:pStyle w:val="Standard"/>
        <w:spacing w:after="6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Szaktanár,</w:t>
      </w:r>
      <w:r w:rsidR="003F46DA" w:rsidRPr="00F56D1F">
        <w:rPr>
          <w:rFonts w:ascii="Century Gothic" w:hAnsi="Century Gothic"/>
          <w:u w:val="single"/>
        </w:rPr>
        <w:t xml:space="preserve"> javaslata:</w:t>
      </w:r>
      <w:r>
        <w:rPr>
          <w:rFonts w:ascii="Century Gothic" w:hAnsi="Century Gothic"/>
        </w:rPr>
        <w:t>____________________________________________________________</w:t>
      </w:r>
    </w:p>
    <w:p w:rsidR="00853725" w:rsidRDefault="00853725" w:rsidP="00853725">
      <w:pPr>
        <w:pStyle w:val="Standard"/>
        <w:ind w:left="5670"/>
        <w:rPr>
          <w:rFonts w:ascii="Century Gothic" w:hAnsi="Century Gothic"/>
        </w:rPr>
      </w:pPr>
      <w:r w:rsidRPr="00853725">
        <w:rPr>
          <w:rFonts w:ascii="Century Gothic" w:hAnsi="Century Gothic"/>
        </w:rPr>
        <w:t>Aláírás:</w:t>
      </w:r>
      <w:r>
        <w:rPr>
          <w:rFonts w:ascii="Century Gothic" w:hAnsi="Century Gothic"/>
        </w:rPr>
        <w:t xml:space="preserve"> _____________________</w:t>
      </w:r>
      <w:r w:rsidR="00F125B0">
        <w:rPr>
          <w:rFonts w:ascii="Century Gothic" w:hAnsi="Century Gothic"/>
        </w:rPr>
        <w:t>____</w:t>
      </w:r>
    </w:p>
    <w:p w:rsidR="00D86ECA" w:rsidRDefault="00D86ECA" w:rsidP="00D86ECA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 xml:space="preserve">Szaktanár Javaslata: </w:t>
      </w:r>
      <w:r>
        <w:rPr>
          <w:rFonts w:ascii="Century Gothic" w:hAnsi="Century Gothic"/>
        </w:rPr>
        <w:t>___________________________________________________________</w:t>
      </w:r>
    </w:p>
    <w:p w:rsidR="00D86ECA" w:rsidRDefault="00D86ECA" w:rsidP="00D86ECA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Aláírás: _________________________</w:t>
      </w:r>
    </w:p>
    <w:p w:rsidR="00D86ECA" w:rsidRDefault="00D86ECA" w:rsidP="00D86ECA">
      <w:pPr>
        <w:pStyle w:val="Standard"/>
        <w:rPr>
          <w:rFonts w:ascii="Century Gothic" w:hAnsi="Century Gothic"/>
        </w:rPr>
      </w:pPr>
      <w:r w:rsidRPr="00D86ECA">
        <w:rPr>
          <w:rFonts w:ascii="Century Gothic" w:hAnsi="Century Gothic"/>
          <w:u w:val="single"/>
        </w:rPr>
        <w:t>Szakoktató javaslata:</w:t>
      </w:r>
      <w:r>
        <w:rPr>
          <w:rFonts w:ascii="Century Gothic" w:hAnsi="Century Gothic"/>
        </w:rPr>
        <w:t>___________________________________________________________</w:t>
      </w:r>
    </w:p>
    <w:p w:rsidR="00D86ECA" w:rsidRPr="00D86ECA" w:rsidRDefault="00D86ECA" w:rsidP="00D86ECA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Aláírás: _________________________</w:t>
      </w:r>
    </w:p>
    <w:p w:rsidR="003F46DA" w:rsidRPr="00D86ECA" w:rsidRDefault="003F46DA" w:rsidP="00853725">
      <w:pPr>
        <w:pStyle w:val="Standard"/>
        <w:spacing w:after="120"/>
        <w:rPr>
          <w:rFonts w:ascii="Century Gothic" w:hAnsi="Century Gothic"/>
        </w:rPr>
      </w:pPr>
      <w:r w:rsidRPr="00F56D1F">
        <w:rPr>
          <w:rFonts w:ascii="Century Gothic" w:hAnsi="Century Gothic"/>
          <w:u w:val="single"/>
        </w:rPr>
        <w:t>Osztályfőnök javaslata:</w:t>
      </w:r>
      <w:r w:rsidR="00D86ECA">
        <w:rPr>
          <w:rFonts w:ascii="Century Gothic" w:hAnsi="Century Gothic"/>
          <w:u w:val="single"/>
        </w:rPr>
        <w:t xml:space="preserve"> </w:t>
      </w:r>
      <w:r w:rsidR="00D86ECA">
        <w:rPr>
          <w:rFonts w:ascii="Century Gothic" w:hAnsi="Century Gothic"/>
        </w:rPr>
        <w:t>_________________________________________________________</w:t>
      </w:r>
    </w:p>
    <w:p w:rsidR="00853725" w:rsidRPr="00853725" w:rsidRDefault="00853725" w:rsidP="00853725">
      <w:pPr>
        <w:pStyle w:val="Standard"/>
        <w:ind w:left="4961" w:firstLine="709"/>
        <w:rPr>
          <w:rFonts w:ascii="Century Gothic" w:hAnsi="Century Gothic"/>
        </w:rPr>
      </w:pPr>
      <w:r>
        <w:rPr>
          <w:rFonts w:ascii="Century Gothic" w:hAnsi="Century Gothic"/>
        </w:rPr>
        <w:t>Aláírás: _______________________</w:t>
      </w:r>
      <w:r w:rsidR="00F125B0">
        <w:rPr>
          <w:rFonts w:ascii="Century Gothic" w:hAnsi="Century Gothic"/>
        </w:rPr>
        <w:t>__</w:t>
      </w:r>
    </w:p>
    <w:p w:rsidR="003F46DA" w:rsidRPr="00D86ECA" w:rsidRDefault="003F46DA" w:rsidP="00D86ECA">
      <w:pPr>
        <w:pStyle w:val="Standard"/>
        <w:spacing w:after="60"/>
        <w:rPr>
          <w:rFonts w:ascii="Century Gothic" w:hAnsi="Century Gothic"/>
        </w:rPr>
      </w:pPr>
      <w:r w:rsidRPr="00F56D1F">
        <w:rPr>
          <w:rFonts w:ascii="Century Gothic" w:hAnsi="Century Gothic"/>
          <w:u w:val="single"/>
        </w:rPr>
        <w:t>Igazgatói döntés:</w:t>
      </w:r>
      <w:r w:rsidR="00D86ECA">
        <w:rPr>
          <w:rFonts w:ascii="Century Gothic" w:hAnsi="Century Gothic"/>
        </w:rPr>
        <w:t>_______________________________________________________________</w:t>
      </w:r>
    </w:p>
    <w:p w:rsidR="00853725" w:rsidRDefault="003F46DA" w:rsidP="007D067D">
      <w:pPr>
        <w:pStyle w:val="Standard"/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ECA" w:rsidRDefault="00D86ECA" w:rsidP="007D067D">
      <w:pPr>
        <w:pStyle w:val="Standard"/>
        <w:spacing w:after="240"/>
        <w:rPr>
          <w:rFonts w:ascii="Century Gothic" w:hAnsi="Century Gothic"/>
          <w:b/>
        </w:rPr>
      </w:pPr>
    </w:p>
    <w:p w:rsidR="00853725" w:rsidRPr="003F46DA" w:rsidRDefault="00853725" w:rsidP="007E7E0E">
      <w:pPr>
        <w:pStyle w:val="Standar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Kovács </w:t>
      </w:r>
      <w:proofErr w:type="gramStart"/>
      <w:r>
        <w:rPr>
          <w:rFonts w:ascii="Century Gothic" w:hAnsi="Century Gothic"/>
          <w:b/>
        </w:rPr>
        <w:t>Tünde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7E7E0E">
        <w:rPr>
          <w:rFonts w:ascii="Century Gothic" w:hAnsi="Century Gothic"/>
          <w:b/>
        </w:rPr>
        <w:tab/>
      </w:r>
      <w:r w:rsidR="007E7E0E">
        <w:rPr>
          <w:rFonts w:ascii="Century Gothic" w:hAnsi="Century Gothic"/>
          <w:b/>
        </w:rPr>
        <w:tab/>
      </w:r>
      <w:r w:rsidR="007E7E0E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 xml:space="preserve">    igazgató</w:t>
      </w:r>
      <w:proofErr w:type="gramEnd"/>
    </w:p>
    <w:sectPr w:rsidR="00853725" w:rsidRPr="003F46DA">
      <w:headerReference w:type="default" r:id="rId7"/>
      <w:footerReference w:type="default" r:id="rId8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1C" w:rsidRDefault="00E54A1C">
      <w:r>
        <w:separator/>
      </w:r>
    </w:p>
  </w:endnote>
  <w:endnote w:type="continuationSeparator" w:id="0">
    <w:p w:rsidR="00E54A1C" w:rsidRDefault="00E5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C8" w:rsidRDefault="007E7E0E">
    <w:pPr>
      <w:pStyle w:val="llb"/>
      <w:tabs>
        <w:tab w:val="clear" w:pos="4819"/>
        <w:tab w:val="clear" w:pos="9638"/>
        <w:tab w:val="left" w:pos="5955"/>
      </w:tabs>
      <w:spacing w:line="360" w:lineRule="auto"/>
    </w:pPr>
    <w:r>
      <w:rPr>
        <w:noProof/>
        <w:lang w:eastAsia="hu-HU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-12700</wp:posOffset>
          </wp:positionV>
          <wp:extent cx="6120130" cy="53975"/>
          <wp:effectExtent l="0" t="0" r="0" b="3175"/>
          <wp:wrapTopAndBottom/>
          <wp:docPr id="2" name="ké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</w:pPr>
    <w:r>
      <w:rPr>
        <w:rFonts w:ascii="Century Gothic" w:hAnsi="Century Gothic"/>
        <w:color w:val="333333"/>
        <w:sz w:val="18"/>
        <w:szCs w:val="18"/>
      </w:rPr>
      <w:t>Cím: 1082 Budapest, Práter utca 31.</w:t>
    </w:r>
    <w:r>
      <w:rPr>
        <w:rFonts w:ascii="Century Gothic" w:hAnsi="Century Gothic"/>
        <w:color w:val="333333"/>
        <w:sz w:val="18"/>
        <w:szCs w:val="18"/>
      </w:rPr>
      <w:tab/>
      <w:t xml:space="preserve">Web: </w:t>
    </w:r>
    <w:r w:rsidR="00E002F4" w:rsidRPr="00E538E8">
      <w:rPr>
        <w:rFonts w:ascii="Century Gothic" w:hAnsi="Century Gothic"/>
        <w:sz w:val="18"/>
        <w:szCs w:val="18"/>
      </w:rPr>
      <w:t>www.kezmuveskepzo.hu</w:t>
    </w:r>
  </w:p>
  <w:p w:rsidR="001744C8" w:rsidRDefault="00E002F4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>Telefon</w:t>
    </w:r>
    <w:r w:rsidR="00BB4F06">
      <w:rPr>
        <w:rFonts w:ascii="Century Gothic" w:hAnsi="Century Gothic"/>
        <w:color w:val="333333"/>
        <w:sz w:val="18"/>
        <w:szCs w:val="18"/>
      </w:rPr>
      <w:t xml:space="preserve">: +36 1 314 2651 </w:t>
    </w:r>
    <w:r w:rsidR="00BB4F06">
      <w:rPr>
        <w:rFonts w:ascii="Century Gothic" w:hAnsi="Century Gothic"/>
        <w:color w:val="333333"/>
        <w:sz w:val="18"/>
        <w:szCs w:val="18"/>
      </w:rPr>
      <w:tab/>
      <w:t>Email: info@</w:t>
    </w:r>
    <w:r>
      <w:rPr>
        <w:rFonts w:ascii="Century Gothic" w:hAnsi="Century Gothic"/>
        <w:color w:val="333333"/>
        <w:sz w:val="18"/>
        <w:szCs w:val="18"/>
      </w:rPr>
      <w:t>kezmuveskepzo</w:t>
    </w:r>
    <w:r w:rsidR="00BB4F06">
      <w:rPr>
        <w:rFonts w:ascii="Century Gothic" w:hAnsi="Century Gothic"/>
        <w:color w:val="333333"/>
        <w:sz w:val="18"/>
        <w:szCs w:val="18"/>
      </w:rPr>
      <w:t>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>Telefon: +36 1 333 1762</w:t>
    </w:r>
    <w:r>
      <w:rPr>
        <w:rFonts w:ascii="Century Gothic" w:hAnsi="Century Gothic"/>
        <w:color w:val="333333"/>
        <w:sz w:val="18"/>
        <w:szCs w:val="18"/>
      </w:rPr>
      <w:tab/>
    </w:r>
    <w:r w:rsidR="00980758">
      <w:rPr>
        <w:rFonts w:ascii="Century Gothic" w:hAnsi="Century Gothic"/>
        <w:color w:val="333333"/>
        <w:sz w:val="18"/>
        <w:szCs w:val="18"/>
      </w:rPr>
      <w:t>OM azonosító: 203032</w:t>
    </w:r>
    <w:r>
      <w:rPr>
        <w:rFonts w:ascii="Century Gothic" w:hAnsi="Century Gothic"/>
        <w:color w:val="333333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1C" w:rsidRDefault="00E54A1C">
      <w:r>
        <w:rPr>
          <w:color w:val="000000"/>
        </w:rPr>
        <w:separator/>
      </w:r>
    </w:p>
  </w:footnote>
  <w:footnote w:type="continuationSeparator" w:id="0">
    <w:p w:rsidR="00E54A1C" w:rsidRDefault="00E54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C8" w:rsidRDefault="007E7E0E">
    <w:pPr>
      <w:pStyle w:val="lfej"/>
      <w:tabs>
        <w:tab w:val="clear" w:pos="4819"/>
        <w:tab w:val="clear" w:pos="9638"/>
      </w:tabs>
    </w:pPr>
    <w:r>
      <w:rPr>
        <w:noProof/>
        <w:lang w:eastAsia="hu-HU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515745" cy="422275"/>
          <wp:effectExtent l="0" t="0" r="8255" b="0"/>
          <wp:wrapSquare wrapText="bothSides"/>
          <wp:docPr id="4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</w:p>
  <w:p w:rsidR="001744C8" w:rsidRDefault="001744C8">
    <w:pPr>
      <w:pStyle w:val="lfej"/>
      <w:tabs>
        <w:tab w:val="clear" w:pos="4819"/>
        <w:tab w:val="clear" w:pos="9638"/>
      </w:tabs>
      <w:rPr>
        <w:rFonts w:ascii="Century Gothic" w:hAnsi="Century Gothic"/>
        <w:b/>
        <w:bCs/>
        <w:color w:val="333333"/>
        <w:sz w:val="32"/>
        <w:szCs w:val="32"/>
      </w:rPr>
    </w:pPr>
  </w:p>
  <w:p w:rsidR="001744C8" w:rsidRDefault="007E7E0E">
    <w:pPr>
      <w:pStyle w:val="lfej"/>
      <w:tabs>
        <w:tab w:val="clear" w:pos="4819"/>
        <w:tab w:val="clear" w:pos="9638"/>
      </w:tabs>
      <w:jc w:val="center"/>
    </w:pPr>
    <w:r>
      <w:rPr>
        <w:noProof/>
        <w:lang w:eastAsia="hu-HU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347980</wp:posOffset>
          </wp:positionV>
          <wp:extent cx="6120130" cy="53975"/>
          <wp:effectExtent l="0" t="0" r="0" b="3175"/>
          <wp:wrapTopAndBottom/>
          <wp:docPr id="3" name="ké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color w:val="333333"/>
        <w:sz w:val="32"/>
        <w:szCs w:val="32"/>
      </w:rPr>
      <w:t xml:space="preserve">BUDAPESTI </w:t>
    </w:r>
    <w:r w:rsidR="00996214">
      <w:rPr>
        <w:rFonts w:ascii="Century Gothic" w:hAnsi="Century Gothic"/>
        <w:color w:val="333333"/>
        <w:sz w:val="32"/>
        <w:szCs w:val="32"/>
      </w:rPr>
      <w:t xml:space="preserve">KOMPLEX SZC </w:t>
    </w:r>
    <w:r w:rsidR="0032214A">
      <w:rPr>
        <w:rFonts w:ascii="Century Gothic" w:hAnsi="Century Gothic"/>
        <w:color w:val="333333"/>
        <w:sz w:val="32"/>
        <w:szCs w:val="32"/>
      </w:rPr>
      <w:t>KÉZMŰVESIPARI SZAKGIMNÁZIUMA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7D"/>
    <w:rsid w:val="000453FC"/>
    <w:rsid w:val="00050D29"/>
    <w:rsid w:val="00054BD2"/>
    <w:rsid w:val="0006453F"/>
    <w:rsid w:val="000752C3"/>
    <w:rsid w:val="000C3541"/>
    <w:rsid w:val="000C71E2"/>
    <w:rsid w:val="001744C8"/>
    <w:rsid w:val="0032214A"/>
    <w:rsid w:val="0032730F"/>
    <w:rsid w:val="003C1BDA"/>
    <w:rsid w:val="003E3958"/>
    <w:rsid w:val="003F46DA"/>
    <w:rsid w:val="003F7180"/>
    <w:rsid w:val="004A4BFF"/>
    <w:rsid w:val="00501281"/>
    <w:rsid w:val="00551A4C"/>
    <w:rsid w:val="0060051C"/>
    <w:rsid w:val="00706302"/>
    <w:rsid w:val="007B3EF2"/>
    <w:rsid w:val="007D067D"/>
    <w:rsid w:val="007E7E0E"/>
    <w:rsid w:val="00853725"/>
    <w:rsid w:val="00865D58"/>
    <w:rsid w:val="008858BD"/>
    <w:rsid w:val="00980758"/>
    <w:rsid w:val="00996214"/>
    <w:rsid w:val="00A8735C"/>
    <w:rsid w:val="00AA1DF1"/>
    <w:rsid w:val="00B53CA7"/>
    <w:rsid w:val="00BB4F06"/>
    <w:rsid w:val="00C06231"/>
    <w:rsid w:val="00C34DC7"/>
    <w:rsid w:val="00C94A05"/>
    <w:rsid w:val="00CC47F2"/>
    <w:rsid w:val="00D86ECA"/>
    <w:rsid w:val="00E002F4"/>
    <w:rsid w:val="00E538E8"/>
    <w:rsid w:val="00E54A1C"/>
    <w:rsid w:val="00F125B0"/>
    <w:rsid w:val="00F50BE1"/>
    <w:rsid w:val="00F5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table" w:styleId="Rcsostblzat">
    <w:name w:val="Table Grid"/>
    <w:basedOn w:val="Normltblzat"/>
    <w:uiPriority w:val="59"/>
    <w:rsid w:val="007D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00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table" w:styleId="Rcsostblzat">
    <w:name w:val="Table Grid"/>
    <w:basedOn w:val="Normltblzat"/>
    <w:uiPriority w:val="59"/>
    <w:rsid w:val="007D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00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kola\Asztal\BKSZC%20fejl&#233;ces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BKSZC fejléces sablon</Template>
  <TotalTime>0</TotalTime>
  <Pages>1</Pages>
  <Words>202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http://www.kezmuves-prateru.sulinet.hu/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Horvath Fruzsina</cp:lastModifiedBy>
  <cp:revision>2</cp:revision>
  <cp:lastPrinted>2017-06-06T06:47:00Z</cp:lastPrinted>
  <dcterms:created xsi:type="dcterms:W3CDTF">2017-10-25T09:17:00Z</dcterms:created>
  <dcterms:modified xsi:type="dcterms:W3CDTF">2017-10-25T09:17:00Z</dcterms:modified>
</cp:coreProperties>
</file>