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0F" w:rsidRDefault="0099629A" w:rsidP="002625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250F" w:rsidRDefault="0026250F" w:rsidP="0026250F">
      <w:pPr>
        <w:jc w:val="center"/>
      </w:pPr>
      <w:r>
        <w:t>EUROPASS BIZONYITVÁNY-KIEGÉSZÍTŐ IGÉNYLÉS</w:t>
      </w:r>
    </w:p>
    <w:p w:rsidR="0026250F" w:rsidRDefault="0026250F" w:rsidP="0026250F">
      <w:r>
        <w:t xml:space="preserve">Kérem a Budapesti </w:t>
      </w:r>
      <w:r w:rsidR="006415AC">
        <w:t xml:space="preserve">Komplex SZC </w:t>
      </w:r>
      <w:r w:rsidR="00C6063C">
        <w:t xml:space="preserve">Kézművesipari </w:t>
      </w:r>
      <w:r w:rsidR="00144C27">
        <w:t>Technikum</w:t>
      </w:r>
      <w:r>
        <w:t xml:space="preserve"> igazgatóját, hogy részemre az </w:t>
      </w:r>
      <w:proofErr w:type="spellStart"/>
      <w:r>
        <w:t>Europass</w:t>
      </w:r>
      <w:proofErr w:type="spellEnd"/>
      <w:r>
        <w:t xml:space="preserve"> bizonyítvány-kiegészítőt </w:t>
      </w:r>
      <w:proofErr w:type="spellStart"/>
      <w:r>
        <w:t>kiállítatni</w:t>
      </w:r>
      <w:proofErr w:type="spellEnd"/>
      <w:r>
        <w:t xml:space="preserve"> szíveskedjen</w:t>
      </w:r>
    </w:p>
    <w:p w:rsidR="0026250F" w:rsidRDefault="0026250F" w:rsidP="0026250F">
      <w:r>
        <w:t>………………………………………………………………nyelven,</w:t>
      </w:r>
      <w:r w:rsidR="00313B32">
        <w:t xml:space="preserve"> (angol nyelvű ingyenes)</w:t>
      </w:r>
    </w:p>
    <w:p w:rsidR="0026250F" w:rsidRDefault="0026250F" w:rsidP="0026250F">
      <w:pPr>
        <w:pStyle w:val="Listaszerbekezds"/>
        <w:numPr>
          <w:ilvl w:val="0"/>
          <w:numId w:val="1"/>
        </w:numPr>
        <w:jc w:val="center"/>
      </w:pPr>
      <w:r>
        <w:t>munkavállalás céljából</w:t>
      </w:r>
    </w:p>
    <w:p w:rsidR="0026250F" w:rsidRDefault="0026250F" w:rsidP="0026250F">
      <w:pPr>
        <w:tabs>
          <w:tab w:val="left" w:pos="3544"/>
          <w:tab w:val="left" w:pos="3828"/>
        </w:tabs>
        <w:ind w:left="360"/>
      </w:pPr>
      <w:r>
        <w:tab/>
        <w:t xml:space="preserve">     2. ………………………………………………………………………….</w:t>
      </w:r>
    </w:p>
    <w:p w:rsidR="0026250F" w:rsidRDefault="0026250F" w:rsidP="0026250F">
      <w:pPr>
        <w:tabs>
          <w:tab w:val="left" w:pos="3544"/>
          <w:tab w:val="left" w:pos="3828"/>
        </w:tabs>
        <w:rPr>
          <w:u w:val="single"/>
        </w:rPr>
      </w:pPr>
      <w:r w:rsidRPr="00A61CA1">
        <w:rPr>
          <w:u w:val="single"/>
        </w:rPr>
        <w:t>Személyi adatok:</w:t>
      </w:r>
    </w:p>
    <w:p w:rsidR="0026250F" w:rsidRDefault="0026250F" w:rsidP="0026250F">
      <w:pPr>
        <w:tabs>
          <w:tab w:val="left" w:pos="3544"/>
          <w:tab w:val="left" w:pos="3828"/>
        </w:tabs>
      </w:pPr>
      <w:r w:rsidRPr="00A61CA1">
        <w:t>Név: (</w:t>
      </w:r>
      <w:r>
        <w:t>a vizsga időpontjába)</w:t>
      </w:r>
      <w:proofErr w:type="gramStart"/>
      <w:r>
        <w:t>………………………………………………………………………………………………………………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Születési hely</w:t>
      </w:r>
      <w:proofErr w:type="gramStart"/>
      <w:r>
        <w:t>,idő</w:t>
      </w:r>
      <w:proofErr w:type="gramEnd"/>
      <w:r>
        <w:t>,nap:……………………………………………………………………………………………………………………..</w:t>
      </w:r>
    </w:p>
    <w:p w:rsidR="0026250F" w:rsidRDefault="0026250F" w:rsidP="0026250F">
      <w:pPr>
        <w:tabs>
          <w:tab w:val="left" w:pos="3544"/>
          <w:tab w:val="left" w:pos="3828"/>
        </w:tabs>
      </w:pPr>
      <w:r>
        <w:t>Anyja neve</w:t>
      </w:r>
      <w:proofErr w:type="gramStart"/>
      <w:r>
        <w:t>:……………………………………………………………………………………………………………………………………..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A szakmai vizsga időpontja</w:t>
      </w:r>
      <w:proofErr w:type="gramStart"/>
      <w:r>
        <w:t>:………………………………………………………………………………………………………………</w:t>
      </w:r>
      <w:proofErr w:type="gramEnd"/>
    </w:p>
    <w:p w:rsidR="0026250F" w:rsidRDefault="0026250F" w:rsidP="0026250F">
      <w:pPr>
        <w:tabs>
          <w:tab w:val="left" w:pos="3544"/>
          <w:tab w:val="left" w:pos="3828"/>
        </w:tabs>
      </w:pPr>
      <w:r>
        <w:t>A szakképesítés megnevezése</w:t>
      </w:r>
      <w:proofErr w:type="gramStart"/>
      <w:r>
        <w:t>:………………………………………………………………………………………………………..</w:t>
      </w:r>
      <w:proofErr w:type="gramEnd"/>
    </w:p>
    <w:p w:rsidR="0026250F" w:rsidRDefault="009E3F60" w:rsidP="0026250F">
      <w:pPr>
        <w:tabs>
          <w:tab w:val="left" w:pos="3544"/>
          <w:tab w:val="left" w:pos="3828"/>
        </w:tabs>
      </w:pPr>
      <w:proofErr w:type="spellStart"/>
      <w:r>
        <w:t>Europass</w:t>
      </w:r>
      <w:proofErr w:type="spellEnd"/>
      <w:r>
        <w:t xml:space="preserve"> átvétele:</w:t>
      </w:r>
      <w:r>
        <w:tab/>
        <w:t>postai úton</w:t>
      </w:r>
      <w:r>
        <w:sym w:font="Wingdings 2" w:char="F030"/>
      </w:r>
      <w:r>
        <w:tab/>
      </w:r>
      <w:r>
        <w:tab/>
        <w:t>személyesen</w:t>
      </w:r>
      <w:r>
        <w:sym w:font="Wingdings 2" w:char="F030"/>
      </w:r>
    </w:p>
    <w:p w:rsidR="0026250F" w:rsidRDefault="0026250F" w:rsidP="0026250F">
      <w:pPr>
        <w:tabs>
          <w:tab w:val="left" w:pos="3544"/>
          <w:tab w:val="left" w:pos="3828"/>
        </w:tabs>
      </w:pPr>
      <w:r>
        <w:t>Budapest, 20</w:t>
      </w:r>
      <w:r w:rsidR="005A7E0A">
        <w:t>2</w:t>
      </w:r>
      <w:r>
        <w:t>………………………………………………………………………..</w:t>
      </w:r>
    </w:p>
    <w:p w:rsidR="0026250F" w:rsidRDefault="0026250F" w:rsidP="0026250F">
      <w:pPr>
        <w:tabs>
          <w:tab w:val="left" w:pos="3544"/>
          <w:tab w:val="left" w:pos="3828"/>
        </w:tabs>
        <w:spacing w:after="0" w:line="240" w:lineRule="auto"/>
        <w:ind w:right="142"/>
        <w:jc w:val="right"/>
      </w:pPr>
      <w:r>
        <w:t>……………………………………………………………………………</w:t>
      </w:r>
    </w:p>
    <w:p w:rsidR="0026250F" w:rsidRDefault="0026250F" w:rsidP="0026250F">
      <w:pPr>
        <w:tabs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  <w:r>
        <w:tab/>
      </w:r>
      <w:r>
        <w:tab/>
      </w:r>
      <w:proofErr w:type="gramStart"/>
      <w:r>
        <w:t>kérelmező</w:t>
      </w:r>
      <w:proofErr w:type="gramEnd"/>
    </w:p>
    <w:p w:rsidR="0026250F" w:rsidRDefault="0026250F" w:rsidP="0026250F">
      <w:pPr>
        <w:tabs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right"/>
      </w:pPr>
      <w:r>
        <w:t>…………………………………………………………………………………………….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  <w:r>
        <w:tab/>
        <w:t>Jelenlegi lakcíme, telefonszáma, e-mail címe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jc w:val="center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  <w:r>
        <w:t>Érkezett</w:t>
      </w:r>
      <w:proofErr w:type="gramStart"/>
      <w:r>
        <w:t>………………………………………………………….</w:t>
      </w:r>
      <w:proofErr w:type="gramEnd"/>
      <w:r w:rsidR="005D4154">
        <w:t>Átvétel</w:t>
      </w:r>
      <w:r>
        <w:t>………………………………………………………………….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</w:pPr>
      <w:r>
        <w:t xml:space="preserve">A kérelmet nyomtatott betűkkel kell kitölteni, az </w:t>
      </w:r>
      <w:proofErr w:type="spellStart"/>
      <w:r>
        <w:t>Europass</w:t>
      </w:r>
      <w:proofErr w:type="spellEnd"/>
      <w:r>
        <w:t xml:space="preserve"> bizonyítvány-kiegészítő kiállítása a minimálbér 0,5%.</w:t>
      </w:r>
    </w:p>
    <w:p w:rsidR="0026250F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rPr>
          <w:u w:val="single"/>
        </w:rPr>
      </w:pPr>
      <w:r w:rsidRPr="00A16F1E">
        <w:rPr>
          <w:u w:val="single"/>
        </w:rPr>
        <w:t>Mellékelni kell a szakmai bizonyítvány másolatát a kérelemhez.</w:t>
      </w:r>
    </w:p>
    <w:p w:rsidR="0026250F" w:rsidRPr="00A16F1E" w:rsidRDefault="0026250F" w:rsidP="0026250F">
      <w:pPr>
        <w:tabs>
          <w:tab w:val="left" w:pos="3119"/>
          <w:tab w:val="left" w:pos="3544"/>
          <w:tab w:val="left" w:pos="3828"/>
          <w:tab w:val="left" w:pos="7513"/>
        </w:tabs>
        <w:spacing w:after="0" w:line="240" w:lineRule="auto"/>
        <w:ind w:right="142"/>
        <w:rPr>
          <w:u w:val="single"/>
        </w:rPr>
      </w:pPr>
    </w:p>
    <w:p w:rsidR="0026250F" w:rsidRPr="00954B64" w:rsidRDefault="00B93C7A" w:rsidP="0026250F">
      <w:pPr>
        <w:spacing w:after="0" w:line="240" w:lineRule="auto"/>
        <w:rPr>
          <w:rFonts w:ascii="Century Gothic" w:hAnsi="Century Gothic"/>
          <w:color w:val="1F497D"/>
          <w:u w:val="single"/>
        </w:rPr>
      </w:pPr>
      <w:r>
        <w:rPr>
          <w:rFonts w:ascii="Century Gothic" w:hAnsi="Century Gothic"/>
          <w:b/>
          <w:color w:val="1F497D"/>
          <w:u w:val="single"/>
        </w:rPr>
        <w:t>2021</w:t>
      </w:r>
      <w:r w:rsidR="0058722E">
        <w:rPr>
          <w:rFonts w:ascii="Century Gothic" w:hAnsi="Century Gothic"/>
          <w:b/>
          <w:color w:val="1F497D"/>
          <w:u w:val="single"/>
        </w:rPr>
        <w:t>-</w:t>
      </w:r>
      <w:r w:rsidR="00756EC7">
        <w:rPr>
          <w:rFonts w:ascii="Century Gothic" w:hAnsi="Century Gothic"/>
          <w:b/>
          <w:color w:val="1F497D"/>
          <w:u w:val="single"/>
        </w:rPr>
        <w:t>b</w:t>
      </w:r>
      <w:r>
        <w:rPr>
          <w:rFonts w:ascii="Century Gothic" w:hAnsi="Century Gothic"/>
          <w:b/>
          <w:color w:val="1F497D"/>
          <w:u w:val="single"/>
        </w:rPr>
        <w:t>e</w:t>
      </w:r>
      <w:bookmarkStart w:id="0" w:name="_GoBack"/>
      <w:bookmarkEnd w:id="0"/>
      <w:r w:rsidR="00756EC7">
        <w:rPr>
          <w:rFonts w:ascii="Century Gothic" w:hAnsi="Century Gothic"/>
          <w:b/>
          <w:color w:val="1F497D"/>
          <w:u w:val="single"/>
        </w:rPr>
        <w:t>n</w:t>
      </w:r>
      <w:r w:rsidR="0058722E">
        <w:rPr>
          <w:rFonts w:ascii="Century Gothic" w:hAnsi="Century Gothic"/>
          <w:b/>
          <w:color w:val="1F497D"/>
          <w:u w:val="single"/>
        </w:rPr>
        <w:t xml:space="preserve">, </w:t>
      </w:r>
      <w:r w:rsidR="0026250F" w:rsidRPr="00954B64">
        <w:rPr>
          <w:rFonts w:ascii="Century Gothic" w:hAnsi="Century Gothic"/>
          <w:b/>
          <w:color w:val="1F497D"/>
          <w:u w:val="single"/>
        </w:rPr>
        <w:t>E</w:t>
      </w:r>
      <w:r w:rsidR="00E05F1F">
        <w:rPr>
          <w:rFonts w:ascii="Century Gothic" w:hAnsi="Century Gothic"/>
          <w:b/>
          <w:color w:val="1F497D"/>
          <w:u w:val="single"/>
        </w:rPr>
        <w:t>U</w:t>
      </w:r>
      <w:r w:rsidR="0026250F" w:rsidRPr="00954B64">
        <w:rPr>
          <w:rFonts w:ascii="Century Gothic" w:hAnsi="Century Gothic"/>
          <w:b/>
          <w:color w:val="1F497D"/>
          <w:u w:val="single"/>
        </w:rPr>
        <w:t xml:space="preserve">ROPASS </w:t>
      </w:r>
      <w:r>
        <w:rPr>
          <w:rFonts w:ascii="Century Gothic" w:hAnsi="Century Gothic"/>
          <w:b/>
          <w:color w:val="1F497D"/>
          <w:u w:val="single"/>
        </w:rPr>
        <w:t>8.6</w:t>
      </w:r>
      <w:r w:rsidR="00E33435">
        <w:rPr>
          <w:rFonts w:ascii="Century Gothic" w:hAnsi="Century Gothic"/>
          <w:b/>
          <w:color w:val="1F497D"/>
          <w:u w:val="single"/>
        </w:rPr>
        <w:t>50</w:t>
      </w:r>
      <w:r w:rsidR="00756EC7">
        <w:rPr>
          <w:rFonts w:ascii="Century Gothic" w:hAnsi="Century Gothic"/>
          <w:b/>
          <w:color w:val="1F497D"/>
          <w:u w:val="single"/>
        </w:rPr>
        <w:t xml:space="preserve"> </w:t>
      </w:r>
      <w:r w:rsidR="0026250F" w:rsidRPr="00954B64">
        <w:rPr>
          <w:rFonts w:ascii="Century Gothic" w:hAnsi="Century Gothic"/>
          <w:b/>
          <w:color w:val="1F497D"/>
          <w:u w:val="single"/>
        </w:rPr>
        <w:t>HUF</w:t>
      </w:r>
      <w:r w:rsidR="00E33435">
        <w:rPr>
          <w:rFonts w:ascii="Century Gothic" w:hAnsi="Century Gothic"/>
          <w:b/>
          <w:color w:val="1F497D"/>
          <w:u w:val="single"/>
        </w:rPr>
        <w:t>,</w:t>
      </w:r>
      <w:r w:rsidR="00634E66" w:rsidRPr="00954B64">
        <w:rPr>
          <w:rFonts w:ascii="Century Gothic" w:hAnsi="Century Gothic"/>
          <w:b/>
          <w:color w:val="1F497D"/>
          <w:u w:val="single"/>
        </w:rPr>
        <w:t xml:space="preserve"> </w:t>
      </w:r>
      <w:proofErr w:type="gramStart"/>
      <w:r w:rsidR="00634E66" w:rsidRPr="00954B64">
        <w:rPr>
          <w:rFonts w:ascii="Century Gothic" w:hAnsi="Century Gothic"/>
          <w:b/>
          <w:color w:val="1F497D"/>
          <w:u w:val="single"/>
        </w:rPr>
        <w:t>Fiz</w:t>
      </w:r>
      <w:r w:rsidR="00954B64" w:rsidRPr="00954B64">
        <w:rPr>
          <w:rFonts w:ascii="Century Gothic" w:hAnsi="Century Gothic"/>
          <w:b/>
          <w:color w:val="1F497D"/>
          <w:u w:val="single"/>
        </w:rPr>
        <w:t>etendő  átutalással</w:t>
      </w:r>
      <w:proofErr w:type="gramEnd"/>
      <w:r w:rsidR="00313B32">
        <w:rPr>
          <w:rFonts w:ascii="Century Gothic" w:hAnsi="Century Gothic"/>
          <w:b/>
          <w:color w:val="1F497D"/>
          <w:u w:val="single"/>
        </w:rPr>
        <w:t xml:space="preserve"> </w:t>
      </w:r>
      <w:r w:rsidR="00313B32" w:rsidRPr="00313B32">
        <w:rPr>
          <w:rFonts w:ascii="Century Gothic" w:hAnsi="Century Gothic"/>
          <w:b/>
          <w:color w:val="1F497D"/>
        </w:rPr>
        <w:t>(angol nyelven ingyenes)</w:t>
      </w:r>
    </w:p>
    <w:p w:rsidR="00954B64" w:rsidRP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  <w:r w:rsidRPr="00954B64">
        <w:rPr>
          <w:rFonts w:ascii="Century Gothic" w:hAnsi="Century Gothic"/>
          <w:b/>
          <w:color w:val="1F497D"/>
          <w:u w:val="single"/>
        </w:rPr>
        <w:t>Számlaszám:</w:t>
      </w:r>
      <w:r>
        <w:rPr>
          <w:rFonts w:ascii="Century Gothic" w:hAnsi="Century Gothic"/>
          <w:b/>
          <w:color w:val="1F497D"/>
        </w:rPr>
        <w:t xml:space="preserve"> </w:t>
      </w:r>
      <w:r w:rsidRPr="00954B64">
        <w:rPr>
          <w:rFonts w:ascii="Century Gothic" w:hAnsi="Century Gothic"/>
          <w:b/>
          <w:color w:val="1F497D"/>
        </w:rPr>
        <w:t xml:space="preserve">MÁK </w:t>
      </w: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>10032000-00335508-00000000</w:t>
      </w:r>
    </w:p>
    <w:p w:rsid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  <w:u w:val="single"/>
        </w:rPr>
        <w:t>Közleménybe:</w:t>
      </w:r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 xml:space="preserve"> 051301, Igénylő neve, </w:t>
      </w:r>
      <w:proofErr w:type="spellStart"/>
      <w:r w:rsidRPr="00954B64"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  <w:t>Europass</w:t>
      </w:r>
      <w:proofErr w:type="spellEnd"/>
    </w:p>
    <w:p w:rsidR="00954B64" w:rsidRPr="00954B64" w:rsidRDefault="00954B64" w:rsidP="00954B64">
      <w:pPr>
        <w:spacing w:after="0"/>
        <w:rPr>
          <w:rFonts w:ascii="Century Gothic" w:eastAsiaTheme="minorHAnsi" w:hAnsi="Century Gothic" w:cstheme="minorBidi"/>
          <w:b/>
          <w:bCs/>
          <w:iCs/>
          <w:color w:val="365F91" w:themeColor="accent1" w:themeShade="BF"/>
        </w:rPr>
      </w:pPr>
    </w:p>
    <w:p w:rsidR="00954B64" w:rsidRPr="00954B64" w:rsidRDefault="00954B64" w:rsidP="00954B64">
      <w:pPr>
        <w:spacing w:after="0"/>
        <w:rPr>
          <w:rFonts w:asciiTheme="minorHAnsi" w:hAnsiTheme="minorHAnsi" w:cstheme="minorHAnsi"/>
          <w:color w:val="1F497D"/>
          <w:u w:val="single"/>
        </w:rPr>
      </w:pPr>
      <w:r w:rsidRPr="00954B64">
        <w:rPr>
          <w:rFonts w:asciiTheme="minorHAnsi" w:eastAsiaTheme="minorHAnsi" w:hAnsiTheme="minorHAnsi" w:cstheme="minorHAnsi"/>
          <w:bCs/>
          <w:iCs/>
          <w:color w:val="000000"/>
        </w:rPr>
        <w:t>Az igazolást, az igénylőt</w:t>
      </w:r>
      <w:r w:rsidR="006415AC">
        <w:rPr>
          <w:rFonts w:asciiTheme="minorHAnsi" w:eastAsiaTheme="minorHAnsi" w:hAnsiTheme="minorHAnsi" w:cstheme="minorHAnsi"/>
          <w:bCs/>
          <w:iCs/>
          <w:color w:val="000000"/>
        </w:rPr>
        <w:t>,</w:t>
      </w:r>
      <w:r w:rsidRPr="00954B64">
        <w:rPr>
          <w:rFonts w:asciiTheme="minorHAnsi" w:eastAsiaTheme="minorHAnsi" w:hAnsiTheme="minorHAnsi" w:cstheme="minorHAnsi"/>
          <w:bCs/>
          <w:iCs/>
          <w:color w:val="000000"/>
        </w:rPr>
        <w:t xml:space="preserve"> a bizonyítvány másolattal az alábbi címre kérjük küldeni.</w:t>
      </w:r>
    </w:p>
    <w:p w:rsidR="003E3958" w:rsidRPr="0026250F" w:rsidRDefault="00D818E7" w:rsidP="00DE78C4">
      <w:pPr>
        <w:spacing w:line="240" w:lineRule="auto"/>
      </w:pPr>
      <w:proofErr w:type="gramStart"/>
      <w:r>
        <w:t>lovasieva@kezmuveskepzo.hu</w:t>
      </w:r>
      <w:proofErr w:type="gramEnd"/>
      <w:r w:rsidR="00863871">
        <w:t xml:space="preserve"> </w:t>
      </w:r>
    </w:p>
    <w:sectPr w:rsidR="003E3958" w:rsidRPr="0026250F">
      <w:headerReference w:type="default" r:id="rId8"/>
      <w:footerReference w:type="default" r:id="rId9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A7" w:rsidRDefault="00C03CA7">
      <w:r>
        <w:separator/>
      </w:r>
    </w:p>
  </w:endnote>
  <w:endnote w:type="continuationSeparator" w:id="0">
    <w:p w:rsidR="00C03CA7" w:rsidRDefault="00C0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rFonts w:ascii="Century Gothic" w:hAnsi="Century Gothic"/>
        <w:b/>
        <w:bCs/>
        <w:noProof/>
        <w:color w:val="333333"/>
        <w:sz w:val="18"/>
        <w:szCs w:val="18"/>
        <w:lang w:eastAsia="hu-HU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-9363</wp:posOffset>
          </wp:positionH>
          <wp:positionV relativeFrom="paragraph">
            <wp:posOffset>-12600</wp:posOffset>
          </wp:positionV>
          <wp:extent cx="6119996" cy="54004"/>
          <wp:effectExtent l="0" t="0" r="0" b="3146"/>
          <wp:wrapTopAndBottom/>
          <wp:docPr id="3" name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D818E7" w:rsidRPr="00D11A79">
      <w:rPr>
        <w:rFonts w:ascii="Century Gothic" w:hAnsi="Century Gothic"/>
        <w:sz w:val="18"/>
        <w:szCs w:val="18"/>
      </w:rPr>
      <w:t>www.kezmuveskepzo.hu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D818E7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</w:r>
    <w:r w:rsidR="00FC560B">
      <w:rPr>
        <w:rFonts w:ascii="Century Gothic" w:hAnsi="Century Gothic"/>
        <w:color w:val="333333"/>
        <w:sz w:val="18"/>
        <w:szCs w:val="18"/>
      </w:rPr>
      <w:t>OM azonosító: 203032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ab/>
    </w:r>
  </w:p>
  <w:p w:rsidR="008F368A" w:rsidRDefault="00C03CA7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A7" w:rsidRDefault="00C03CA7">
      <w:r>
        <w:rPr>
          <w:color w:val="000000"/>
        </w:rPr>
        <w:separator/>
      </w:r>
    </w:p>
  </w:footnote>
  <w:footnote w:type="continuationSeparator" w:id="0">
    <w:p w:rsidR="00C03CA7" w:rsidRDefault="00C0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8A" w:rsidRDefault="00BB4F06">
    <w:pPr>
      <w:pStyle w:val="lfej"/>
      <w:tabs>
        <w:tab w:val="clear" w:pos="4819"/>
        <w:tab w:val="clear" w:pos="9638"/>
      </w:tabs>
    </w:pPr>
    <w:r>
      <w:rPr>
        <w:rFonts w:ascii="Century Gothic" w:hAnsi="Century Gothic"/>
        <w:b/>
        <w:bCs/>
        <w:noProof/>
        <w:sz w:val="32"/>
        <w:szCs w:val="32"/>
        <w:lang w:eastAsia="hu-H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599" cy="422279"/>
          <wp:effectExtent l="0" t="0" r="8401" b="0"/>
          <wp:wrapSquare wrapText="bothSides"/>
          <wp:docPr id="1" name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599" cy="422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</w:p>
  <w:p w:rsidR="008F368A" w:rsidRDefault="00C03CA7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8F368A" w:rsidRDefault="00BB4F06">
    <w:pPr>
      <w:pStyle w:val="lfej"/>
      <w:tabs>
        <w:tab w:val="clear" w:pos="4819"/>
        <w:tab w:val="clear" w:pos="9638"/>
      </w:tabs>
      <w:jc w:val="center"/>
    </w:pPr>
    <w:r>
      <w:rPr>
        <w:noProof/>
        <w:sz w:val="32"/>
        <w:szCs w:val="32"/>
        <w:lang w:eastAsia="hu-H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348121</wp:posOffset>
          </wp:positionV>
          <wp:extent cx="6119996" cy="54004"/>
          <wp:effectExtent l="0" t="0" r="0" b="3146"/>
          <wp:wrapTopAndBottom/>
          <wp:docPr id="2" name="ké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333333"/>
        <w:sz w:val="32"/>
        <w:szCs w:val="32"/>
      </w:rPr>
      <w:t>BUDAPESTI</w:t>
    </w:r>
    <w:r w:rsidR="00634E66">
      <w:rPr>
        <w:rFonts w:ascii="Century Gothic" w:hAnsi="Century Gothic"/>
        <w:color w:val="333333"/>
        <w:sz w:val="32"/>
        <w:szCs w:val="32"/>
      </w:rPr>
      <w:t xml:space="preserve"> KOMPLEX SZC </w:t>
    </w:r>
    <w:r w:rsidR="00144C27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24B"/>
    <w:multiLevelType w:val="hybridMultilevel"/>
    <w:tmpl w:val="CFD24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F"/>
    <w:rsid w:val="0004350C"/>
    <w:rsid w:val="00050D29"/>
    <w:rsid w:val="0006453F"/>
    <w:rsid w:val="000B146F"/>
    <w:rsid w:val="000B42BC"/>
    <w:rsid w:val="000C71E2"/>
    <w:rsid w:val="000E4E98"/>
    <w:rsid w:val="000F665F"/>
    <w:rsid w:val="00144C27"/>
    <w:rsid w:val="001C7E94"/>
    <w:rsid w:val="00243190"/>
    <w:rsid w:val="0026250F"/>
    <w:rsid w:val="00266EE3"/>
    <w:rsid w:val="00297DB1"/>
    <w:rsid w:val="00313B32"/>
    <w:rsid w:val="0032730F"/>
    <w:rsid w:val="0035713E"/>
    <w:rsid w:val="00361824"/>
    <w:rsid w:val="003A39D2"/>
    <w:rsid w:val="003E3958"/>
    <w:rsid w:val="003F7180"/>
    <w:rsid w:val="004A4BFF"/>
    <w:rsid w:val="0058722E"/>
    <w:rsid w:val="005A7E0A"/>
    <w:rsid w:val="005D4154"/>
    <w:rsid w:val="005E6BCF"/>
    <w:rsid w:val="00634E66"/>
    <w:rsid w:val="006415AC"/>
    <w:rsid w:val="00647A48"/>
    <w:rsid w:val="006B6718"/>
    <w:rsid w:val="007117C8"/>
    <w:rsid w:val="007356E6"/>
    <w:rsid w:val="00756EC7"/>
    <w:rsid w:val="00863871"/>
    <w:rsid w:val="008D00B9"/>
    <w:rsid w:val="0091682E"/>
    <w:rsid w:val="0093187E"/>
    <w:rsid w:val="00954B64"/>
    <w:rsid w:val="0099629A"/>
    <w:rsid w:val="009E3F60"/>
    <w:rsid w:val="00AC4B42"/>
    <w:rsid w:val="00AD03FB"/>
    <w:rsid w:val="00B25A53"/>
    <w:rsid w:val="00B53CA7"/>
    <w:rsid w:val="00B633A5"/>
    <w:rsid w:val="00B82582"/>
    <w:rsid w:val="00B93C7A"/>
    <w:rsid w:val="00BB4F06"/>
    <w:rsid w:val="00BB7DF5"/>
    <w:rsid w:val="00C03CA7"/>
    <w:rsid w:val="00C06231"/>
    <w:rsid w:val="00C6063C"/>
    <w:rsid w:val="00C6416B"/>
    <w:rsid w:val="00D11A79"/>
    <w:rsid w:val="00D4596B"/>
    <w:rsid w:val="00D75EF4"/>
    <w:rsid w:val="00D818E7"/>
    <w:rsid w:val="00DA0FE2"/>
    <w:rsid w:val="00DE78C4"/>
    <w:rsid w:val="00E05F1F"/>
    <w:rsid w:val="00E120A5"/>
    <w:rsid w:val="00E33435"/>
    <w:rsid w:val="00E66A35"/>
    <w:rsid w:val="00F356C8"/>
    <w:rsid w:val="00F5234C"/>
    <w:rsid w:val="00F73687"/>
    <w:rsid w:val="00FC560B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E80E"/>
  <w15:docId w15:val="{6CEF62FA-5936-4B49-8B73-5ADF1B3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50F"/>
    <w:pPr>
      <w:widowControl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2625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Fejl&#233;ces%20lev&#233;l%202015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CAE1-DFD9-47F4-92C4-4638ED9B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 2015_sablon.dotx</Template>
  <TotalTime>0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Horvath Fruzsina</cp:lastModifiedBy>
  <cp:revision>2</cp:revision>
  <cp:lastPrinted>2019-01-07T07:41:00Z</cp:lastPrinted>
  <dcterms:created xsi:type="dcterms:W3CDTF">2021-06-17T06:51:00Z</dcterms:created>
  <dcterms:modified xsi:type="dcterms:W3CDTF">2021-06-17T06:51:00Z</dcterms:modified>
</cp:coreProperties>
</file>