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FF" w:rsidRDefault="00AC7624" w:rsidP="00D64FBF">
      <w:pPr>
        <w:pStyle w:val="Standard"/>
        <w:spacing w:before="24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>
        <w:rPr>
          <w:rFonts w:ascii="Century Gothic" w:hAnsi="Century Gothic"/>
        </w:rPr>
        <w:t>Érkezett:</w:t>
      </w:r>
      <w:r w:rsidR="007D067D">
        <w:rPr>
          <w:rFonts w:ascii="Century Gothic" w:hAnsi="Century Gothic"/>
        </w:rPr>
        <w:t xml:space="preserve"> 20</w:t>
      </w:r>
      <w:r w:rsidR="0056119A">
        <w:rPr>
          <w:rFonts w:ascii="Century Gothic" w:hAnsi="Century Gothic"/>
        </w:rPr>
        <w:t>2</w:t>
      </w:r>
      <w:r w:rsidR="00731573">
        <w:rPr>
          <w:rFonts w:ascii="Century Gothic" w:hAnsi="Century Gothic"/>
        </w:rPr>
        <w:t>_</w:t>
      </w:r>
      <w:r w:rsidR="00E002F4">
        <w:rPr>
          <w:rFonts w:ascii="Century Gothic" w:hAnsi="Century Gothic"/>
        </w:rPr>
        <w:t>_</w:t>
      </w:r>
      <w:r w:rsidR="007D067D">
        <w:rPr>
          <w:rFonts w:ascii="Century Gothic" w:hAnsi="Century Gothic"/>
        </w:rPr>
        <w:t>.</w:t>
      </w:r>
      <w:r w:rsidR="00980758">
        <w:rPr>
          <w:rFonts w:ascii="Century Gothic" w:hAnsi="Century Gothic"/>
        </w:rPr>
        <w:t xml:space="preserve"> </w:t>
      </w:r>
      <w:r w:rsidR="007D067D">
        <w:rPr>
          <w:rFonts w:ascii="Century Gothic" w:hAnsi="Century Gothic"/>
        </w:rPr>
        <w:t>___________</w:t>
      </w:r>
    </w:p>
    <w:p w:rsidR="00B53CA7" w:rsidRDefault="00AC7624" w:rsidP="00AC7624">
      <w:pPr>
        <w:pStyle w:val="Standard"/>
        <w:tabs>
          <w:tab w:val="left" w:pos="6379"/>
        </w:tabs>
        <w:rPr>
          <w:rFonts w:ascii="Century Gothic" w:hAnsi="Century Gothic"/>
        </w:rPr>
      </w:pPr>
      <w:r w:rsidRPr="00AC7624">
        <w:rPr>
          <w:rFonts w:ascii="Century Gothic" w:hAnsi="Century Gothic"/>
          <w:b/>
          <w:sz w:val="28"/>
          <w:szCs w:val="28"/>
        </w:rPr>
        <w:t>Kérelem</w:t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B53CA7">
        <w:rPr>
          <w:rFonts w:ascii="Century Gothic" w:hAnsi="Century Gothic"/>
        </w:rPr>
        <w:t xml:space="preserve">Iktatószám: </w:t>
      </w:r>
      <w:r w:rsidR="007D067D">
        <w:rPr>
          <w:rFonts w:ascii="Century Gothic" w:hAnsi="Century Gothic"/>
        </w:rPr>
        <w:t xml:space="preserve">_____ </w:t>
      </w:r>
      <w:r w:rsidR="00B53CA7">
        <w:rPr>
          <w:rFonts w:ascii="Century Gothic" w:hAnsi="Century Gothic"/>
        </w:rPr>
        <w:t>/</w:t>
      </w:r>
      <w:r w:rsidR="007D067D">
        <w:rPr>
          <w:rFonts w:ascii="Century Gothic" w:hAnsi="Century Gothic"/>
        </w:rPr>
        <w:t>___</w:t>
      </w:r>
      <w:r w:rsidR="00B53CA7">
        <w:rPr>
          <w:rFonts w:ascii="Century Gothic" w:hAnsi="Century Gothic"/>
        </w:rPr>
        <w:t>/20</w:t>
      </w:r>
      <w:r w:rsidR="0056119A">
        <w:rPr>
          <w:rFonts w:ascii="Century Gothic" w:hAnsi="Century Gothic"/>
        </w:rPr>
        <w:t>2</w:t>
      </w:r>
      <w:r w:rsidR="00E002F4">
        <w:rPr>
          <w:rFonts w:ascii="Century Gothic" w:hAnsi="Century Gothic"/>
        </w:rPr>
        <w:t>_</w:t>
      </w:r>
      <w:r w:rsidR="00B53CA7">
        <w:rPr>
          <w:rFonts w:ascii="Century Gothic" w:hAnsi="Century Gothic"/>
        </w:rPr>
        <w:t>.</w:t>
      </w:r>
    </w:p>
    <w:p w:rsidR="00B53CA7" w:rsidRDefault="00B53CA7" w:rsidP="00B53CA7">
      <w:pPr>
        <w:pStyle w:val="Standard"/>
        <w:rPr>
          <w:rFonts w:ascii="Century Gothic" w:hAnsi="Century Gothic"/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1"/>
        <w:gridCol w:w="2736"/>
        <w:gridCol w:w="1787"/>
        <w:gridCol w:w="3034"/>
      </w:tblGrid>
      <w:tr w:rsidR="007D067D" w:rsidRPr="00EA0436" w:rsidTr="007D067D">
        <w:tc>
          <w:tcPr>
            <w:tcW w:w="2093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Név</w:t>
            </w:r>
          </w:p>
        </w:tc>
        <w:tc>
          <w:tcPr>
            <w:tcW w:w="7685" w:type="dxa"/>
            <w:gridSpan w:val="3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067D" w:rsidRPr="00EA0436" w:rsidTr="007D067D">
        <w:tc>
          <w:tcPr>
            <w:tcW w:w="2093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Osztály</w:t>
            </w:r>
          </w:p>
        </w:tc>
        <w:tc>
          <w:tcPr>
            <w:tcW w:w="2795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Szakképesítés</w:t>
            </w:r>
          </w:p>
        </w:tc>
        <w:tc>
          <w:tcPr>
            <w:tcW w:w="3100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6D1F" w:rsidRPr="00EA0436" w:rsidTr="007D067D">
        <w:tc>
          <w:tcPr>
            <w:tcW w:w="2093" w:type="dxa"/>
            <w:vAlign w:val="center"/>
          </w:tcPr>
          <w:p w:rsidR="00F56D1F" w:rsidRPr="00EA0436" w:rsidRDefault="00F56D1F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Születési hely, idő</w:t>
            </w:r>
          </w:p>
        </w:tc>
        <w:tc>
          <w:tcPr>
            <w:tcW w:w="2795" w:type="dxa"/>
            <w:vAlign w:val="center"/>
          </w:tcPr>
          <w:p w:rsidR="00F56D1F" w:rsidRPr="00EA0436" w:rsidRDefault="00F56D1F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F56D1F" w:rsidRPr="00EA0436" w:rsidRDefault="00F56D1F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Anyja neve</w:t>
            </w:r>
          </w:p>
        </w:tc>
        <w:tc>
          <w:tcPr>
            <w:tcW w:w="3100" w:type="dxa"/>
            <w:vAlign w:val="center"/>
          </w:tcPr>
          <w:p w:rsidR="00F56D1F" w:rsidRPr="00EA0436" w:rsidRDefault="00F56D1F" w:rsidP="00EA0436">
            <w:pPr>
              <w:pStyle w:val="Standard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6302" w:rsidRPr="00EA0436" w:rsidTr="00B314B4">
        <w:tc>
          <w:tcPr>
            <w:tcW w:w="2093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Lakcím</w:t>
            </w:r>
          </w:p>
        </w:tc>
        <w:tc>
          <w:tcPr>
            <w:tcW w:w="7685" w:type="dxa"/>
            <w:gridSpan w:val="3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6302" w:rsidRPr="00EA0436" w:rsidTr="007D067D">
        <w:tc>
          <w:tcPr>
            <w:tcW w:w="2093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Telefon</w:t>
            </w:r>
          </w:p>
        </w:tc>
        <w:tc>
          <w:tcPr>
            <w:tcW w:w="2795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3100" w:type="dxa"/>
            <w:vAlign w:val="center"/>
          </w:tcPr>
          <w:p w:rsidR="00706302" w:rsidRPr="00EA0436" w:rsidRDefault="00706302" w:rsidP="00EA0436">
            <w:pPr>
              <w:pStyle w:val="Standard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A0436" w:rsidRDefault="00AC7624" w:rsidP="00706302">
      <w:pPr>
        <w:pStyle w:val="Standard"/>
        <w:spacing w:after="120"/>
        <w:rPr>
          <w:rFonts w:ascii="Century Gothic" w:hAnsi="Century Gothic"/>
        </w:rPr>
      </w:pPr>
      <w:r w:rsidRPr="00EA0436">
        <w:rPr>
          <w:rFonts w:ascii="Century Gothic" w:hAnsi="Century Gothic"/>
          <w:b/>
          <w:sz w:val="22"/>
          <w:szCs w:val="22"/>
        </w:rPr>
        <w:t>Tárgya</w:t>
      </w:r>
      <w:r>
        <w:rPr>
          <w:rFonts w:ascii="Century Gothic" w:hAnsi="Century Gothic"/>
        </w:rPr>
        <w:t xml:space="preserve"> </w:t>
      </w:r>
    </w:p>
    <w:p w:rsidR="00EA0436" w:rsidRDefault="00D2273C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</w:t>
      </w:r>
      <w:r w:rsidR="00AC7624" w:rsidRPr="00AC7624">
        <w:rPr>
          <w:rFonts w:ascii="Century Gothic" w:hAnsi="Century Gothic"/>
          <w:sz w:val="22"/>
          <w:szCs w:val="22"/>
        </w:rPr>
        <w:t xml:space="preserve"> </w:t>
      </w:r>
      <w:r w:rsidRPr="00AC7624">
        <w:rPr>
          <w:rFonts w:ascii="Century Gothic" w:hAnsi="Century Gothic"/>
          <w:sz w:val="22"/>
          <w:szCs w:val="22"/>
        </w:rPr>
        <w:t>felmen</w:t>
      </w:r>
      <w:r w:rsidR="00AC7624" w:rsidRPr="00AC7624">
        <w:rPr>
          <w:rFonts w:ascii="Century Gothic" w:hAnsi="Century Gothic"/>
          <w:sz w:val="22"/>
          <w:szCs w:val="22"/>
        </w:rPr>
        <w:t>tés: ________________________________</w:t>
      </w:r>
      <w:r w:rsidR="00EA0436">
        <w:rPr>
          <w:rFonts w:ascii="Century Gothic" w:hAnsi="Century Gothic"/>
          <w:sz w:val="22"/>
          <w:szCs w:val="22"/>
        </w:rPr>
        <w:t>________________</w:t>
      </w:r>
      <w:r w:rsidR="00AC7624" w:rsidRPr="00AC7624">
        <w:rPr>
          <w:rFonts w:ascii="Century Gothic" w:hAnsi="Century Gothic"/>
          <w:sz w:val="22"/>
          <w:szCs w:val="22"/>
        </w:rPr>
        <w:t>tantárgy óralátogatás</w:t>
      </w:r>
      <w:r w:rsidR="00EA0436">
        <w:rPr>
          <w:rFonts w:ascii="Century Gothic" w:hAnsi="Century Gothic"/>
          <w:sz w:val="22"/>
          <w:szCs w:val="22"/>
        </w:rPr>
        <w:t>a alól</w:t>
      </w:r>
    </w:p>
    <w:p w:rsidR="00D2273C" w:rsidRPr="00AC7624" w:rsidRDefault="00AC7624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 felmentés: ________________________________</w:t>
      </w:r>
      <w:r w:rsidR="00EA0436">
        <w:rPr>
          <w:rFonts w:ascii="Century Gothic" w:hAnsi="Century Gothic"/>
          <w:sz w:val="22"/>
          <w:szCs w:val="22"/>
        </w:rPr>
        <w:t>______________</w:t>
      </w:r>
      <w:r w:rsidRPr="00AC7624">
        <w:rPr>
          <w:rFonts w:ascii="Century Gothic" w:hAnsi="Century Gothic"/>
          <w:sz w:val="22"/>
          <w:szCs w:val="22"/>
        </w:rPr>
        <w:t>tantárgy ellenőrző</w:t>
      </w:r>
      <w:r w:rsidR="00EA0436">
        <w:rPr>
          <w:rFonts w:ascii="Century Gothic" w:hAnsi="Century Gothic"/>
          <w:sz w:val="22"/>
          <w:szCs w:val="22"/>
        </w:rPr>
        <w:t xml:space="preserve"> vizsgája</w:t>
      </w:r>
      <w:r w:rsidRPr="00AC7624">
        <w:rPr>
          <w:rFonts w:ascii="Century Gothic" w:hAnsi="Century Gothic"/>
          <w:sz w:val="22"/>
          <w:szCs w:val="22"/>
        </w:rPr>
        <w:t xml:space="preserve"> alól</w:t>
      </w:r>
    </w:p>
    <w:p w:rsidR="00D2273C" w:rsidRDefault="00D2273C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</w:t>
      </w:r>
      <w:r w:rsidR="00AC7624">
        <w:rPr>
          <w:rFonts w:ascii="Century Gothic" w:hAnsi="Century Gothic"/>
          <w:sz w:val="22"/>
          <w:szCs w:val="22"/>
        </w:rPr>
        <w:t xml:space="preserve"> gyakorlatihely váltás</w:t>
      </w:r>
    </w:p>
    <w:p w:rsidR="00AC7624" w:rsidRPr="00AC7624" w:rsidRDefault="00EA0436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tanulói jogviszony</w:t>
      </w:r>
      <w:r w:rsidR="00AC7624">
        <w:rPr>
          <w:rFonts w:ascii="Century Gothic" w:hAnsi="Century Gothic"/>
          <w:sz w:val="22"/>
          <w:szCs w:val="22"/>
        </w:rPr>
        <w:t xml:space="preserve">: </w:t>
      </w:r>
      <w:r w:rsidRPr="00DB0643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C7624" w:rsidRPr="00AC7624">
        <w:rPr>
          <w:rFonts w:ascii="Century Gothic" w:hAnsi="Century Gothic"/>
          <w:i/>
          <w:sz w:val="22"/>
          <w:szCs w:val="22"/>
        </w:rPr>
        <w:t>megszüntetés</w:t>
      </w:r>
      <w:r>
        <w:rPr>
          <w:rFonts w:ascii="Century Gothic" w:hAnsi="Century Gothic"/>
          <w:i/>
          <w:sz w:val="22"/>
          <w:szCs w:val="22"/>
        </w:rPr>
        <w:t>e</w:t>
      </w:r>
      <w:r>
        <w:rPr>
          <w:rFonts w:ascii="Century Gothic" w:hAnsi="Century Gothic"/>
          <w:i/>
          <w:sz w:val="22"/>
          <w:szCs w:val="22"/>
        </w:rPr>
        <w:tab/>
      </w:r>
      <w:r w:rsidRPr="00DB0643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C7624">
        <w:rPr>
          <w:rFonts w:ascii="Century Gothic" w:hAnsi="Century Gothic"/>
          <w:i/>
          <w:sz w:val="22"/>
          <w:szCs w:val="22"/>
        </w:rPr>
        <w:t>tagozat váltás</w:t>
      </w:r>
      <w:r w:rsidR="00AC7624">
        <w:rPr>
          <w:rFonts w:ascii="Century Gothic" w:hAnsi="Century Gothic"/>
          <w:i/>
          <w:sz w:val="22"/>
          <w:szCs w:val="22"/>
        </w:rPr>
        <w:tab/>
      </w:r>
      <w:r w:rsidRPr="00DB0643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C7624">
        <w:rPr>
          <w:rFonts w:ascii="Century Gothic" w:hAnsi="Century Gothic"/>
          <w:i/>
          <w:sz w:val="22"/>
          <w:szCs w:val="22"/>
        </w:rPr>
        <w:t>egyéb</w:t>
      </w:r>
      <w:r>
        <w:rPr>
          <w:rFonts w:ascii="Century Gothic" w:hAnsi="Century Gothic"/>
          <w:i/>
          <w:sz w:val="22"/>
          <w:szCs w:val="22"/>
        </w:rPr>
        <w:t>:____________________</w:t>
      </w:r>
    </w:p>
    <w:p w:rsidR="00D2273C" w:rsidRPr="00E563B4" w:rsidRDefault="00D2273C" w:rsidP="00706302">
      <w:pPr>
        <w:pStyle w:val="Standard"/>
        <w:spacing w:after="120"/>
        <w:rPr>
          <w:rFonts w:ascii="Century Gothic" w:hAnsi="Century Gothic"/>
          <w:b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</w:t>
      </w:r>
      <w:r w:rsidR="00AC7624" w:rsidRPr="00AC7624">
        <w:rPr>
          <w:rFonts w:ascii="Century Gothic" w:hAnsi="Century Gothic"/>
          <w:sz w:val="22"/>
          <w:szCs w:val="22"/>
        </w:rPr>
        <w:t xml:space="preserve"> </w:t>
      </w:r>
      <w:r w:rsidRPr="00AC7624">
        <w:rPr>
          <w:rFonts w:ascii="Century Gothic" w:hAnsi="Century Gothic"/>
          <w:sz w:val="22"/>
          <w:szCs w:val="22"/>
        </w:rPr>
        <w:t>egyéb</w:t>
      </w:r>
      <w:r w:rsidR="00413A8A">
        <w:rPr>
          <w:rFonts w:ascii="Century Gothic" w:hAnsi="Century Gothic"/>
          <w:sz w:val="22"/>
          <w:szCs w:val="22"/>
        </w:rPr>
        <w:t>: _______________________________________________</w:t>
      </w:r>
    </w:p>
    <w:p w:rsidR="003F46DA" w:rsidRPr="0077582B" w:rsidRDefault="003F46DA" w:rsidP="00EA0436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b/>
          <w:sz w:val="22"/>
          <w:szCs w:val="22"/>
        </w:rPr>
        <w:t>Indoklás</w:t>
      </w:r>
      <w:r w:rsidRPr="0077582B">
        <w:rPr>
          <w:rFonts w:ascii="Century Gothic" w:hAnsi="Century Gothic"/>
          <w:b/>
          <w:sz w:val="22"/>
          <w:szCs w:val="22"/>
        </w:rPr>
        <w:t>:</w:t>
      </w:r>
      <w:r w:rsidRPr="0077582B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A91E79" w:rsidRPr="0077582B">
        <w:rPr>
          <w:rFonts w:ascii="Century Gothic" w:hAnsi="Century Gothic"/>
          <w:sz w:val="22"/>
          <w:szCs w:val="22"/>
        </w:rPr>
        <w:t>_______________________________</w:t>
      </w:r>
      <w:r w:rsidR="0077582B">
        <w:rPr>
          <w:rFonts w:ascii="Century Gothic" w:hAnsi="Century Gothic"/>
          <w:sz w:val="22"/>
          <w:szCs w:val="22"/>
        </w:rPr>
        <w:t>_____________________</w:t>
      </w:r>
    </w:p>
    <w:p w:rsidR="003F46DA" w:rsidRPr="00EA0436" w:rsidRDefault="003F46DA" w:rsidP="00EA0436">
      <w:pPr>
        <w:pStyle w:val="Standard"/>
        <w:spacing w:after="240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Aláírás: ________________________________</w:t>
      </w:r>
    </w:p>
    <w:p w:rsidR="00EA0436" w:rsidRPr="00EA0436" w:rsidRDefault="00EA0436" w:rsidP="0077582B">
      <w:pPr>
        <w:pStyle w:val="Standard"/>
        <w:pBdr>
          <w:top w:val="single" w:sz="4" w:space="1" w:color="auto"/>
        </w:pBdr>
        <w:spacing w:after="60"/>
        <w:rPr>
          <w:rFonts w:ascii="Century Gothic" w:hAnsi="Century Gothic"/>
          <w:sz w:val="16"/>
          <w:szCs w:val="16"/>
          <w:u w:val="single"/>
        </w:rPr>
      </w:pPr>
    </w:p>
    <w:p w:rsidR="003F46DA" w:rsidRPr="00EA0436" w:rsidRDefault="00D86ECA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Szaktanár</w:t>
      </w:r>
      <w:r w:rsidR="003F46DA" w:rsidRPr="00EA0436">
        <w:rPr>
          <w:rFonts w:ascii="Century Gothic" w:hAnsi="Century Gothic"/>
          <w:sz w:val="22"/>
          <w:szCs w:val="22"/>
        </w:rPr>
        <w:t>:</w:t>
      </w:r>
      <w:r w:rsidR="00710DB2">
        <w:rPr>
          <w:rFonts w:ascii="Century Gothic" w:hAnsi="Century Gothic"/>
          <w:sz w:val="22"/>
          <w:szCs w:val="22"/>
        </w:rPr>
        <w:tab/>
      </w:r>
      <w:r w:rsidR="00710DB2" w:rsidRPr="00EA0436">
        <w:rPr>
          <w:rFonts w:ascii="Century Gothic" w:hAnsi="Century Gothic"/>
          <w:sz w:val="22"/>
          <w:szCs w:val="22"/>
        </w:rPr>
        <w:t>□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 w:rsidR="00710DB2">
        <w:rPr>
          <w:rFonts w:ascii="Century Gothic" w:hAnsi="Century Gothic"/>
          <w:sz w:val="22"/>
          <w:szCs w:val="22"/>
        </w:rPr>
        <w:tab/>
      </w:r>
      <w:r w:rsidR="00710DB2" w:rsidRPr="00EA0436">
        <w:rPr>
          <w:rFonts w:ascii="Century Gothic" w:hAnsi="Century Gothic"/>
          <w:sz w:val="22"/>
          <w:szCs w:val="22"/>
        </w:rPr>
        <w:t>□</w:t>
      </w:r>
      <w:r w:rsidR="00710DB2"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DB0643" w:rsidRPr="00EA0436">
        <w:rPr>
          <w:rFonts w:ascii="Century Gothic" w:hAnsi="Century Gothic"/>
          <w:sz w:val="22"/>
          <w:szCs w:val="22"/>
        </w:rPr>
        <w:tab/>
      </w:r>
      <w:r w:rsidR="00710DB2" w:rsidRPr="00EA0436">
        <w:rPr>
          <w:rFonts w:ascii="Century Gothic" w:hAnsi="Century Gothic"/>
          <w:sz w:val="22"/>
          <w:szCs w:val="22"/>
        </w:rPr>
        <w:t>□</w:t>
      </w:r>
      <w:r w:rsidR="00710DB2">
        <w:rPr>
          <w:rFonts w:ascii="Century Gothic" w:hAnsi="Century Gothic"/>
          <w:sz w:val="22"/>
          <w:szCs w:val="22"/>
        </w:rPr>
        <w:t xml:space="preserve"> </w:t>
      </w:r>
      <w:r w:rsidR="00DB0643" w:rsidRPr="00710DB2">
        <w:rPr>
          <w:rFonts w:ascii="Century Gothic" w:hAnsi="Century Gothic"/>
          <w:i/>
          <w:sz w:val="22"/>
          <w:szCs w:val="22"/>
        </w:rPr>
        <w:t>fel</w:t>
      </w:r>
      <w:r w:rsidR="00710DB2" w:rsidRPr="00710DB2">
        <w:rPr>
          <w:rFonts w:ascii="Century Gothic" w:hAnsi="Century Gothic"/>
          <w:i/>
          <w:sz w:val="22"/>
          <w:szCs w:val="22"/>
        </w:rPr>
        <w:t>tétellel</w:t>
      </w:r>
      <w:r w:rsidR="00710DB2">
        <w:rPr>
          <w:rFonts w:ascii="Century Gothic" w:hAnsi="Century Gothic"/>
          <w:sz w:val="22"/>
          <w:szCs w:val="22"/>
        </w:rPr>
        <w:t>:_______________________________</w:t>
      </w:r>
      <w:r w:rsidR="00DB0643" w:rsidRPr="00EA0436">
        <w:rPr>
          <w:rFonts w:ascii="Century Gothic" w:hAnsi="Century Gothic"/>
          <w:sz w:val="22"/>
          <w:szCs w:val="22"/>
        </w:rPr>
        <w:t xml:space="preserve"> </w:t>
      </w:r>
    </w:p>
    <w:p w:rsidR="00853725" w:rsidRPr="00EA0436" w:rsidRDefault="00853725" w:rsidP="00710DB2">
      <w:pPr>
        <w:pStyle w:val="Standard"/>
        <w:spacing w:line="276" w:lineRule="auto"/>
        <w:ind w:left="5670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Aláírás: _____________________</w:t>
      </w:r>
      <w:r w:rsidR="00F125B0" w:rsidRPr="00EA0436">
        <w:rPr>
          <w:rFonts w:ascii="Century Gothic" w:hAnsi="Century Gothic"/>
          <w:sz w:val="22"/>
          <w:szCs w:val="22"/>
        </w:rPr>
        <w:t>____</w:t>
      </w:r>
    </w:p>
    <w:p w:rsidR="00710DB2" w:rsidRPr="0077582B" w:rsidRDefault="00710DB2" w:rsidP="00710DB2">
      <w:pPr>
        <w:pStyle w:val="Standard"/>
        <w:spacing w:line="276" w:lineRule="auto"/>
        <w:rPr>
          <w:rFonts w:ascii="Century Gothic" w:hAnsi="Century Gothic"/>
          <w:sz w:val="16"/>
          <w:szCs w:val="16"/>
        </w:rPr>
      </w:pPr>
    </w:p>
    <w:p w:rsidR="00D86ECA" w:rsidRPr="00EA0436" w:rsidRDefault="00710DB2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Szaktanár:</w:t>
      </w:r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DB0643"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i/>
          <w:sz w:val="22"/>
          <w:szCs w:val="22"/>
        </w:rPr>
        <w:t>feltétellel</w:t>
      </w:r>
      <w:r>
        <w:rPr>
          <w:rFonts w:ascii="Century Gothic" w:hAnsi="Century Gothic"/>
          <w:sz w:val="22"/>
          <w:szCs w:val="22"/>
        </w:rPr>
        <w:t>:_______________________________</w:t>
      </w:r>
    </w:p>
    <w:p w:rsidR="00D86ECA" w:rsidRPr="00EA0436" w:rsidRDefault="00D86ECA" w:rsidP="00710DB2">
      <w:pPr>
        <w:pStyle w:val="Standard"/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  <w:t>Aláírás: _________________________</w:t>
      </w:r>
    </w:p>
    <w:p w:rsidR="00710DB2" w:rsidRPr="0077582B" w:rsidRDefault="00710DB2" w:rsidP="00710DB2">
      <w:pPr>
        <w:pStyle w:val="Standard"/>
        <w:spacing w:line="276" w:lineRule="auto"/>
        <w:rPr>
          <w:rFonts w:ascii="Century Gothic" w:hAnsi="Century Gothic"/>
          <w:sz w:val="16"/>
          <w:szCs w:val="16"/>
        </w:rPr>
      </w:pPr>
    </w:p>
    <w:p w:rsidR="00D86ECA" w:rsidRPr="00EA0436" w:rsidRDefault="00710DB2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Szakoktató</w:t>
      </w:r>
      <w:r w:rsidR="00D86ECA" w:rsidRPr="00EA0436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 w:rsidR="008A4C51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DB0643"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i/>
          <w:sz w:val="22"/>
          <w:szCs w:val="22"/>
        </w:rPr>
        <w:t>feltétellel</w:t>
      </w:r>
      <w:r>
        <w:rPr>
          <w:rFonts w:ascii="Century Gothic" w:hAnsi="Century Gothic"/>
          <w:sz w:val="22"/>
          <w:szCs w:val="22"/>
        </w:rPr>
        <w:t>:_______________________________</w:t>
      </w:r>
    </w:p>
    <w:p w:rsidR="00D86ECA" w:rsidRPr="00EA0436" w:rsidRDefault="00D86ECA" w:rsidP="00710DB2">
      <w:pPr>
        <w:pStyle w:val="Standard"/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  <w:t>Aláírás: _________________________</w:t>
      </w:r>
    </w:p>
    <w:p w:rsidR="00710DB2" w:rsidRPr="0077582B" w:rsidRDefault="00710DB2" w:rsidP="00710DB2">
      <w:pPr>
        <w:pStyle w:val="Standard"/>
        <w:spacing w:line="276" w:lineRule="auto"/>
        <w:rPr>
          <w:rFonts w:ascii="Century Gothic" w:hAnsi="Century Gothic"/>
          <w:sz w:val="16"/>
          <w:szCs w:val="16"/>
        </w:rPr>
      </w:pPr>
    </w:p>
    <w:p w:rsidR="00710DB2" w:rsidRPr="00EA0436" w:rsidRDefault="00710DB2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Osztályfőnök</w:t>
      </w:r>
      <w:r w:rsidR="003F46DA" w:rsidRPr="00EA0436">
        <w:rPr>
          <w:rFonts w:ascii="Century Gothic" w:hAnsi="Century Gothic"/>
          <w:sz w:val="22"/>
          <w:szCs w:val="22"/>
        </w:rPr>
        <w:t>:</w:t>
      </w:r>
      <w:r w:rsidRPr="00710DB2">
        <w:rPr>
          <w:rFonts w:ascii="Century Gothic" w:hAnsi="Century Gothic"/>
          <w:sz w:val="22"/>
          <w:szCs w:val="22"/>
        </w:rPr>
        <w:t xml:space="preserve"> </w:t>
      </w:r>
      <w:r w:rsidRPr="00EA0436">
        <w:rPr>
          <w:rFonts w:ascii="Century Gothic" w:hAnsi="Century Gothic"/>
          <w:sz w:val="22"/>
          <w:szCs w:val="22"/>
        </w:rPr>
        <w:t>□</w:t>
      </w:r>
      <w:r w:rsidR="008A4C51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 w:rsidR="00A91E79" w:rsidRPr="00EA0436">
        <w:rPr>
          <w:rFonts w:ascii="Century Gothic" w:hAnsi="Century Gothic"/>
          <w:sz w:val="22"/>
          <w:szCs w:val="22"/>
        </w:rPr>
        <w:t xml:space="preserve">  </w:t>
      </w:r>
      <w:r w:rsidR="00A91E79"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i/>
          <w:sz w:val="22"/>
          <w:szCs w:val="22"/>
        </w:rPr>
        <w:t>tudomásul veszem</w:t>
      </w:r>
      <w:r w:rsidRPr="00EA0436">
        <w:rPr>
          <w:rFonts w:ascii="Century Gothic" w:hAnsi="Century Gothic"/>
          <w:sz w:val="22"/>
          <w:szCs w:val="22"/>
        </w:rPr>
        <w:t xml:space="preserve"> </w:t>
      </w:r>
    </w:p>
    <w:p w:rsidR="00853725" w:rsidRPr="00EA0436" w:rsidRDefault="00853725" w:rsidP="00710DB2">
      <w:pPr>
        <w:pStyle w:val="Standard"/>
        <w:spacing w:line="276" w:lineRule="auto"/>
        <w:ind w:left="4961" w:firstLine="709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Aláírás: _______________________</w:t>
      </w:r>
      <w:r w:rsidR="00F125B0" w:rsidRPr="00EA0436">
        <w:rPr>
          <w:rFonts w:ascii="Century Gothic" w:hAnsi="Century Gothic"/>
          <w:sz w:val="22"/>
          <w:szCs w:val="22"/>
        </w:rPr>
        <w:t>__</w:t>
      </w:r>
    </w:p>
    <w:p w:rsidR="00EA0436" w:rsidRPr="0077582B" w:rsidRDefault="00EA0436" w:rsidP="0077582B">
      <w:pPr>
        <w:pStyle w:val="Standard"/>
        <w:pBdr>
          <w:bottom w:val="single" w:sz="4" w:space="1" w:color="auto"/>
        </w:pBdr>
        <w:spacing w:line="276" w:lineRule="auto"/>
        <w:rPr>
          <w:rFonts w:ascii="Century Gothic" w:hAnsi="Century Gothic"/>
          <w:b/>
          <w:sz w:val="16"/>
          <w:szCs w:val="16"/>
          <w:u w:val="single"/>
        </w:rPr>
      </w:pPr>
    </w:p>
    <w:p w:rsidR="003F46DA" w:rsidRPr="0077582B" w:rsidRDefault="0077582B" w:rsidP="0077582B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>□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Pr="0077582B">
        <w:rPr>
          <w:rFonts w:ascii="Century Gothic" w:hAnsi="Century Gothic"/>
          <w:b/>
          <w:sz w:val="22"/>
          <w:szCs w:val="22"/>
        </w:rPr>
        <w:t>engedélyezem</w:t>
      </w:r>
      <w:proofErr w:type="gramEnd"/>
      <w:r w:rsidRPr="0077582B">
        <w:rPr>
          <w:rFonts w:ascii="Century Gothic" w:hAnsi="Century Gothic"/>
          <w:b/>
          <w:sz w:val="22"/>
          <w:szCs w:val="22"/>
        </w:rPr>
        <w:t xml:space="preserve">   </w:t>
      </w:r>
      <w:r w:rsidR="00710DB2" w:rsidRPr="0077582B">
        <w:rPr>
          <w:rFonts w:ascii="Century Gothic" w:hAnsi="Century Gothic"/>
          <w:b/>
          <w:sz w:val="22"/>
          <w:szCs w:val="22"/>
        </w:rPr>
        <w:t xml:space="preserve">□ nem engedélyezem </w:t>
      </w:r>
      <w:r w:rsidRPr="0077582B">
        <w:rPr>
          <w:rFonts w:ascii="Century Gothic" w:hAnsi="Century Gothic"/>
          <w:b/>
          <w:sz w:val="22"/>
          <w:szCs w:val="22"/>
        </w:rPr>
        <w:t xml:space="preserve"> □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DB0643" w:rsidRPr="0077582B">
        <w:rPr>
          <w:rFonts w:ascii="Century Gothic" w:hAnsi="Century Gothic"/>
          <w:b/>
          <w:sz w:val="22"/>
          <w:szCs w:val="22"/>
        </w:rPr>
        <w:t xml:space="preserve">feltétellel </w:t>
      </w:r>
      <w:r>
        <w:rPr>
          <w:rFonts w:ascii="Century Gothic" w:hAnsi="Century Gothic"/>
          <w:b/>
          <w:sz w:val="22"/>
          <w:szCs w:val="22"/>
        </w:rPr>
        <w:t>engedélyezem</w:t>
      </w:r>
    </w:p>
    <w:p w:rsidR="0077582B" w:rsidRDefault="00D64FBF" w:rsidP="00710DB2">
      <w:pPr>
        <w:pStyle w:val="Standard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  <w:t xml:space="preserve"> </w:t>
      </w:r>
    </w:p>
    <w:p w:rsidR="00853725" w:rsidRDefault="0077582B" w:rsidP="00BB4CBE">
      <w:pPr>
        <w:pStyle w:val="Standard"/>
        <w:spacing w:after="240"/>
        <w:jc w:val="center"/>
        <w:rPr>
          <w:rFonts w:ascii="Century Gothic" w:hAnsi="Century Gothic"/>
          <w:i/>
          <w:sz w:val="20"/>
          <w:szCs w:val="20"/>
        </w:rPr>
      </w:pPr>
      <w:r w:rsidRPr="0077582B">
        <w:rPr>
          <w:rFonts w:ascii="Century Gothic" w:hAnsi="Century Gothic"/>
          <w:sz w:val="20"/>
          <w:szCs w:val="20"/>
        </w:rPr>
        <w:t xml:space="preserve">□ </w:t>
      </w:r>
      <w:r w:rsidRPr="0077582B">
        <w:rPr>
          <w:rFonts w:ascii="Century Gothic" w:hAnsi="Century Gothic"/>
          <w:i/>
          <w:sz w:val="20"/>
          <w:szCs w:val="20"/>
        </w:rPr>
        <w:t xml:space="preserve">csak </w:t>
      </w:r>
      <w:r w:rsidR="00D64FBF" w:rsidRPr="0077582B">
        <w:rPr>
          <w:rFonts w:ascii="Century Gothic" w:hAnsi="Century Gothic"/>
          <w:i/>
          <w:sz w:val="20"/>
          <w:szCs w:val="20"/>
        </w:rPr>
        <w:t>óralátogatás alól</w:t>
      </w:r>
      <w:r w:rsidRPr="0077582B">
        <w:rPr>
          <w:rFonts w:ascii="Century Gothic" w:hAnsi="Century Gothic"/>
          <w:i/>
          <w:sz w:val="20"/>
          <w:szCs w:val="20"/>
        </w:rPr>
        <w:t xml:space="preserve"> felmentve</w:t>
      </w:r>
      <w:r>
        <w:rPr>
          <w:rFonts w:ascii="Century Gothic" w:hAnsi="Century Gothic"/>
          <w:sz w:val="20"/>
          <w:szCs w:val="20"/>
        </w:rPr>
        <w:tab/>
      </w:r>
      <w:r w:rsidRPr="0077582B"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77582B">
        <w:rPr>
          <w:rFonts w:ascii="Century Gothic" w:hAnsi="Century Gothic"/>
          <w:i/>
          <w:sz w:val="20"/>
          <w:szCs w:val="20"/>
        </w:rPr>
        <w:t>konzultáció</w:t>
      </w:r>
      <w:proofErr w:type="gramEnd"/>
      <w:r w:rsidRPr="0077582B">
        <w:rPr>
          <w:rFonts w:ascii="Century Gothic" w:hAnsi="Century Gothic"/>
          <w:i/>
          <w:sz w:val="20"/>
          <w:szCs w:val="20"/>
        </w:rPr>
        <w:t xml:space="preserve"> köteles</w:t>
      </w:r>
      <w:r w:rsidR="00BB4CBE">
        <w:rPr>
          <w:rFonts w:ascii="Century Gothic" w:hAnsi="Century Gothic"/>
          <w:sz w:val="20"/>
          <w:szCs w:val="20"/>
        </w:rPr>
        <w:tab/>
      </w:r>
      <w:r w:rsidRPr="0077582B"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</w:t>
      </w:r>
      <w:r w:rsidRPr="0077582B">
        <w:rPr>
          <w:rFonts w:ascii="Century Gothic" w:hAnsi="Century Gothic"/>
          <w:i/>
          <w:sz w:val="20"/>
          <w:szCs w:val="20"/>
        </w:rPr>
        <w:t>projekt bemutatására köteles</w:t>
      </w:r>
    </w:p>
    <w:p w:rsidR="008A4C51" w:rsidRPr="0077582B" w:rsidRDefault="0077582B" w:rsidP="00710DB2">
      <w:pPr>
        <w:pStyle w:val="Standard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B4CBE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gyéb</w:t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BB4CBE"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8A4C51" w:rsidRPr="0077582B" w:rsidRDefault="008A4C51" w:rsidP="00710DB2">
      <w:pPr>
        <w:pStyle w:val="Standard"/>
        <w:rPr>
          <w:rFonts w:ascii="Century Gothic" w:hAnsi="Century Gothic"/>
          <w:b/>
          <w:sz w:val="22"/>
          <w:szCs w:val="22"/>
        </w:rPr>
      </w:pPr>
    </w:p>
    <w:p w:rsidR="00BB4CBE" w:rsidRDefault="00853725" w:rsidP="00710DB2">
      <w:pPr>
        <w:pStyle w:val="Standard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</w:p>
    <w:p w:rsidR="00BB4CBE" w:rsidRDefault="00D4607B" w:rsidP="00BB4CBE">
      <w:pPr>
        <w:pStyle w:val="Standard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Dr. </w:t>
      </w:r>
      <w:proofErr w:type="spellStart"/>
      <w:r>
        <w:rPr>
          <w:rFonts w:ascii="Century Gothic" w:hAnsi="Century Gothic"/>
          <w:b/>
          <w:sz w:val="22"/>
          <w:szCs w:val="22"/>
        </w:rPr>
        <w:t>Elnour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Szilveszter</w:t>
      </w:r>
    </w:p>
    <w:p w:rsidR="00D64FBF" w:rsidRPr="0077582B" w:rsidRDefault="00853725" w:rsidP="00BB4CBE">
      <w:pPr>
        <w:pStyle w:val="Standard"/>
        <w:jc w:val="right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="007E7E0E" w:rsidRPr="0077582B">
        <w:rPr>
          <w:rFonts w:ascii="Century Gothic" w:hAnsi="Century Gothic"/>
          <w:b/>
          <w:sz w:val="22"/>
          <w:szCs w:val="22"/>
        </w:rPr>
        <w:tab/>
      </w:r>
      <w:r w:rsidR="007E7E0E" w:rsidRPr="0077582B">
        <w:rPr>
          <w:rFonts w:ascii="Century Gothic" w:hAnsi="Century Gothic"/>
          <w:b/>
          <w:sz w:val="22"/>
          <w:szCs w:val="22"/>
        </w:rPr>
        <w:tab/>
      </w:r>
      <w:r w:rsidR="007E7E0E"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Pr="0077582B">
        <w:rPr>
          <w:rFonts w:ascii="Century Gothic" w:hAnsi="Century Gothic"/>
          <w:b/>
          <w:sz w:val="22"/>
          <w:szCs w:val="22"/>
        </w:rPr>
        <w:t>igazgató</w:t>
      </w:r>
      <w:proofErr w:type="gramEnd"/>
    </w:p>
    <w:p w:rsidR="00BB4CBE" w:rsidRDefault="008A4C51" w:rsidP="00D64FBF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77582B">
        <w:rPr>
          <w:rFonts w:ascii="Century Gothic" w:hAnsi="Century Gothic"/>
          <w:sz w:val="16"/>
          <w:szCs w:val="16"/>
        </w:rPr>
        <w:tab/>
      </w:r>
    </w:p>
    <w:p w:rsidR="00C8395D" w:rsidRDefault="00C8395D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</w:p>
    <w:p w:rsidR="00C8395D" w:rsidRDefault="00C8395D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</w:p>
    <w:p w:rsidR="00C8395D" w:rsidRDefault="00C8395D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</w:p>
    <w:p w:rsidR="00BB4CBE" w:rsidRDefault="00BB4CBE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  <w:r w:rsidRPr="00BB4CBE">
        <w:rPr>
          <w:rFonts w:ascii="Century Gothic" w:hAnsi="Century Gothic"/>
          <w:b/>
        </w:rPr>
        <w:t>Útmutató</w:t>
      </w:r>
    </w:p>
    <w:p w:rsidR="00BB4CBE" w:rsidRDefault="00BB4CBE" w:rsidP="00BB4CBE">
      <w:pPr>
        <w:pStyle w:val="Standard"/>
        <w:spacing w:after="120"/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 Kérelem nyomtatvány kitöltéséhez</w:t>
      </w:r>
    </w:p>
    <w:p w:rsidR="00BB4CBE" w:rsidRPr="00BF1858" w:rsidRDefault="00BB4CBE" w:rsidP="00BB4CBE">
      <w:pPr>
        <w:pStyle w:val="Standard"/>
        <w:spacing w:after="120"/>
        <w:jc w:val="center"/>
        <w:rPr>
          <w:rFonts w:ascii="Century Gothic" w:hAnsi="Century Gothic"/>
          <w:sz w:val="16"/>
          <w:szCs w:val="16"/>
        </w:rPr>
      </w:pP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A nyomtatványt olvashatóan kérjük kitölteni.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 Az elérhetőségek esetén olyan címeket (lakcím, e-mail cím, telefon) kérünk megadni, ami aktuális.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A felmentés „Tárgya” esetén kérjük aláhúzni a szükséges címszót. A „felmentés” és az „egyéb” kategória esetén kérjük a konkrét információt megadni.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Indoklás minden esetben szükséges!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A Kérelmet </w:t>
      </w:r>
      <w:r w:rsidR="00EA37A2">
        <w:rPr>
          <w:rFonts w:ascii="Century Gothic" w:hAnsi="Century Gothic"/>
          <w:sz w:val="22"/>
          <w:szCs w:val="22"/>
        </w:rPr>
        <w:t xml:space="preserve">személyesen </w:t>
      </w:r>
      <w:r>
        <w:rPr>
          <w:rFonts w:ascii="Century Gothic" w:hAnsi="Century Gothic"/>
          <w:sz w:val="22"/>
          <w:szCs w:val="22"/>
        </w:rPr>
        <w:t>vagy postai</w:t>
      </w:r>
      <w:r w:rsidR="00EA37A2">
        <w:rPr>
          <w:rFonts w:ascii="Century Gothic" w:hAnsi="Century Gothic"/>
          <w:sz w:val="22"/>
          <w:szCs w:val="22"/>
        </w:rPr>
        <w:t xml:space="preserve"> úton kell leadni. Lehetőség van a kitöltött, </w:t>
      </w:r>
      <w:r w:rsidR="00EA37A2" w:rsidRPr="0086099F">
        <w:rPr>
          <w:rFonts w:ascii="Century Gothic" w:hAnsi="Century Gothic"/>
          <w:i/>
          <w:sz w:val="22"/>
          <w:szCs w:val="22"/>
        </w:rPr>
        <w:t>aláírt</w:t>
      </w:r>
      <w:r w:rsidR="00EA37A2">
        <w:rPr>
          <w:rFonts w:ascii="Century Gothic" w:hAnsi="Century Gothic"/>
          <w:sz w:val="22"/>
          <w:szCs w:val="22"/>
        </w:rPr>
        <w:t xml:space="preserve"> nyomtatvány elektronikus úton történő benyújtására </w:t>
      </w:r>
      <w:r w:rsidR="00BF1858">
        <w:rPr>
          <w:rFonts w:ascii="Century Gothic" w:hAnsi="Century Gothic"/>
          <w:sz w:val="22"/>
          <w:szCs w:val="22"/>
        </w:rPr>
        <w:t xml:space="preserve">is </w:t>
      </w:r>
      <w:r w:rsidR="00EA37A2">
        <w:rPr>
          <w:rFonts w:ascii="Century Gothic" w:hAnsi="Century Gothic"/>
          <w:sz w:val="22"/>
          <w:szCs w:val="22"/>
        </w:rPr>
        <w:t xml:space="preserve">(info@kezmuveskepzo.hu) </w:t>
      </w:r>
      <w:proofErr w:type="spellStart"/>
      <w:r w:rsidR="00EA37A2">
        <w:rPr>
          <w:rFonts w:ascii="Century Gothic" w:hAnsi="Century Gothic"/>
          <w:sz w:val="22"/>
          <w:szCs w:val="22"/>
        </w:rPr>
        <w:t>szkennelt</w:t>
      </w:r>
      <w:proofErr w:type="spellEnd"/>
      <w:r w:rsidR="00BF1858">
        <w:rPr>
          <w:rFonts w:ascii="Century Gothic" w:hAnsi="Century Gothic"/>
          <w:sz w:val="22"/>
          <w:szCs w:val="22"/>
        </w:rPr>
        <w:t xml:space="preserve"> formában</w:t>
      </w:r>
      <w:r w:rsidR="0086099F">
        <w:rPr>
          <w:rFonts w:ascii="Century Gothic" w:hAnsi="Century Gothic"/>
          <w:sz w:val="22"/>
          <w:szCs w:val="22"/>
        </w:rPr>
        <w:t>. A</w:t>
      </w:r>
      <w:r w:rsidR="00EA37A2">
        <w:rPr>
          <w:rFonts w:ascii="Century Gothic" w:hAnsi="Century Gothic"/>
          <w:sz w:val="22"/>
          <w:szCs w:val="22"/>
        </w:rPr>
        <w:t xml:space="preserve">z érkezés dátuma </w:t>
      </w:r>
      <w:r w:rsidR="0086099F">
        <w:rPr>
          <w:rFonts w:ascii="Century Gothic" w:hAnsi="Century Gothic"/>
          <w:sz w:val="22"/>
          <w:szCs w:val="22"/>
        </w:rPr>
        <w:t xml:space="preserve">minden esetben </w:t>
      </w:r>
      <w:r w:rsidR="00EA37A2">
        <w:rPr>
          <w:rFonts w:ascii="Century Gothic" w:hAnsi="Century Gothic"/>
          <w:sz w:val="22"/>
          <w:szCs w:val="22"/>
        </w:rPr>
        <w:t xml:space="preserve">a titkárságra való megérkezés (NEM a feladás!) </w:t>
      </w:r>
      <w:proofErr w:type="gramStart"/>
      <w:r w:rsidR="00EA37A2">
        <w:rPr>
          <w:rFonts w:ascii="Century Gothic" w:hAnsi="Century Gothic"/>
          <w:sz w:val="22"/>
          <w:szCs w:val="22"/>
        </w:rPr>
        <w:t>dátuma</w:t>
      </w:r>
      <w:proofErr w:type="gramEnd"/>
      <w:r w:rsidR="00EA37A2">
        <w:rPr>
          <w:rFonts w:ascii="Century Gothic" w:hAnsi="Century Gothic"/>
          <w:sz w:val="22"/>
          <w:szCs w:val="22"/>
        </w:rPr>
        <w:t>!</w:t>
      </w:r>
      <w:r>
        <w:rPr>
          <w:rFonts w:ascii="Century Gothic" w:hAnsi="Century Gothic"/>
          <w:sz w:val="22"/>
          <w:szCs w:val="22"/>
        </w:rPr>
        <w:t xml:space="preserve">    </w:t>
      </w:r>
    </w:p>
    <w:p w:rsidR="00EA37A2" w:rsidRDefault="00EA37A2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 A Kérelem akkor kerül befogadásra, ha valamennyi érintett szaktanár, szakoktató, osztályfőnök (koordinátor) által aláírásra került és az elbíráláshoz szükséges dokumentumok csatolásra kerültek.</w:t>
      </w:r>
    </w:p>
    <w:p w:rsidR="00EA37A2" w:rsidRDefault="00EA37A2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 Csatolandó dokumentumok</w:t>
      </w:r>
      <w:r w:rsidR="0086099F">
        <w:rPr>
          <w:rFonts w:ascii="Century Gothic" w:hAnsi="Century Gothic"/>
          <w:sz w:val="22"/>
          <w:szCs w:val="22"/>
        </w:rPr>
        <w:t xml:space="preserve"> másolata</w:t>
      </w:r>
      <w:r>
        <w:rPr>
          <w:rFonts w:ascii="Century Gothic" w:hAnsi="Century Gothic"/>
          <w:sz w:val="22"/>
          <w:szCs w:val="22"/>
        </w:rPr>
        <w:t>:</w:t>
      </w:r>
    </w:p>
    <w:p w:rsidR="00EA37A2" w:rsidRDefault="00EA37A2" w:rsidP="00EA37A2">
      <w:pPr>
        <w:pStyle w:val="Standard"/>
        <w:spacing w:after="120" w:line="276" w:lineRule="auto"/>
        <w:ind w:left="71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6099F">
        <w:rPr>
          <w:rFonts w:ascii="Century Gothic" w:hAnsi="Century Gothic"/>
          <w:b/>
          <w:sz w:val="22"/>
          <w:szCs w:val="22"/>
        </w:rPr>
        <w:t>felmentés esetén</w:t>
      </w:r>
      <w:r>
        <w:rPr>
          <w:rFonts w:ascii="Century Gothic" w:hAnsi="Century Gothic"/>
          <w:sz w:val="22"/>
          <w:szCs w:val="22"/>
        </w:rPr>
        <w:t>: szakképesítést igazo</w:t>
      </w:r>
      <w:r w:rsidR="0086099F">
        <w:rPr>
          <w:rFonts w:ascii="Century Gothic" w:hAnsi="Century Gothic"/>
          <w:sz w:val="22"/>
          <w:szCs w:val="22"/>
        </w:rPr>
        <w:t>ló Bizonyítvány/Oklevél/Diploma;</w:t>
      </w:r>
      <w:r>
        <w:rPr>
          <w:rFonts w:ascii="Century Gothic" w:hAnsi="Century Gothic"/>
          <w:sz w:val="22"/>
          <w:szCs w:val="22"/>
        </w:rPr>
        <w:t xml:space="preserve"> osztályozó bizonyítvány/tanulmányi adatlap, amelyből beazonosítható a tantárgy/óraszám/érdemjegy</w:t>
      </w:r>
      <w:r w:rsidR="0086099F">
        <w:rPr>
          <w:rFonts w:ascii="Century Gothic" w:hAnsi="Century Gothic"/>
          <w:sz w:val="22"/>
          <w:szCs w:val="22"/>
        </w:rPr>
        <w:t>; nyelvvizsga/érettségi Bizonyítvány; szakértői vélemény; egészségi állapotot igazoló orvosi szakvélemény</w:t>
      </w:r>
    </w:p>
    <w:p w:rsidR="0086099F" w:rsidRDefault="0086099F" w:rsidP="00B964F8">
      <w:pPr>
        <w:pStyle w:val="Standard"/>
        <w:spacing w:after="12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6099F">
        <w:rPr>
          <w:rFonts w:ascii="Century Gothic" w:hAnsi="Century Gothic"/>
          <w:b/>
          <w:sz w:val="22"/>
          <w:szCs w:val="22"/>
        </w:rPr>
        <w:t>gyakorlatihely váltás esetén</w:t>
      </w:r>
      <w:r>
        <w:rPr>
          <w:rFonts w:ascii="Century Gothic" w:hAnsi="Century Gothic"/>
          <w:sz w:val="22"/>
          <w:szCs w:val="22"/>
        </w:rPr>
        <w:t>: Lemondó nyilatkozat (régi gyakorlati hely),</w:t>
      </w:r>
      <w:r w:rsidR="00C8395D">
        <w:rPr>
          <w:rFonts w:ascii="Century Gothic" w:hAnsi="Century Gothic"/>
          <w:sz w:val="22"/>
          <w:szCs w:val="22"/>
        </w:rPr>
        <w:t xml:space="preserve"> Befogadó nyilatkozat,</w:t>
      </w:r>
      <w:r>
        <w:rPr>
          <w:rFonts w:ascii="Century Gothic" w:hAnsi="Century Gothic"/>
          <w:sz w:val="22"/>
          <w:szCs w:val="22"/>
        </w:rPr>
        <w:t xml:space="preserve"> Tanulószerződés (új gyakorlati hely)</w:t>
      </w:r>
    </w:p>
    <w:p w:rsidR="00B964F8" w:rsidRDefault="0086099F" w:rsidP="00B964F8">
      <w:pPr>
        <w:pStyle w:val="Standard"/>
        <w:spacing w:after="12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6099F">
        <w:rPr>
          <w:rFonts w:ascii="Century Gothic" w:hAnsi="Century Gothic"/>
          <w:b/>
          <w:sz w:val="22"/>
          <w:szCs w:val="22"/>
        </w:rPr>
        <w:t>tanulói jogviszony megváltoztatása esetén</w:t>
      </w:r>
      <w:r>
        <w:rPr>
          <w:rFonts w:ascii="Century Gothic" w:hAnsi="Century Gothic"/>
          <w:sz w:val="22"/>
          <w:szCs w:val="22"/>
        </w:rPr>
        <w:t xml:space="preserve">: a jogviszony megszüntetése esetén </w:t>
      </w:r>
      <w:r w:rsidR="00BF1858">
        <w:rPr>
          <w:rFonts w:ascii="Century Gothic" w:hAnsi="Century Gothic"/>
          <w:sz w:val="22"/>
          <w:szCs w:val="22"/>
        </w:rPr>
        <w:t>Távozási lap</w:t>
      </w:r>
      <w:r w:rsidR="00C8395D">
        <w:rPr>
          <w:rFonts w:ascii="Century Gothic" w:hAnsi="Century Gothic"/>
          <w:sz w:val="22"/>
          <w:szCs w:val="22"/>
        </w:rPr>
        <w:t xml:space="preserve"> (tanműhelyből, tanlaboratóriumból)</w:t>
      </w:r>
      <w:r w:rsidR="00BF1858">
        <w:rPr>
          <w:rFonts w:ascii="Century Gothic" w:hAnsi="Century Gothic"/>
          <w:sz w:val="22"/>
          <w:szCs w:val="22"/>
        </w:rPr>
        <w:t xml:space="preserve"> és Tanulói jogviszony megszüntető kérelem</w:t>
      </w:r>
    </w:p>
    <w:p w:rsidR="00BF1858" w:rsidRDefault="00BF1858" w:rsidP="00B964F8">
      <w:pPr>
        <w:pStyle w:val="Standard"/>
        <w:spacing w:after="12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b/>
          <w:sz w:val="22"/>
          <w:szCs w:val="22"/>
        </w:rPr>
        <w:t>egyéb esetben</w:t>
      </w:r>
      <w:r>
        <w:rPr>
          <w:rFonts w:ascii="Century Gothic" w:hAnsi="Century Gothic"/>
          <w:sz w:val="22"/>
          <w:szCs w:val="22"/>
        </w:rPr>
        <w:t>: minden olyan dokumentum, ami a kérelem indokoltságát alátámasztja</w:t>
      </w:r>
    </w:p>
    <w:p w:rsidR="00BF1858" w:rsidRDefault="00BF185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 A Kérelem</w:t>
      </w:r>
      <w:r w:rsidRPr="00BF1858">
        <w:rPr>
          <w:rFonts w:ascii="Century Gothic" w:hAnsi="Century Gothic"/>
          <w:sz w:val="22"/>
          <w:szCs w:val="22"/>
        </w:rPr>
        <w:t xml:space="preserve">re </w:t>
      </w:r>
      <w:r>
        <w:rPr>
          <w:rFonts w:ascii="Century Gothic" w:hAnsi="Century Gothic"/>
          <w:sz w:val="22"/>
          <w:szCs w:val="22"/>
        </w:rPr>
        <w:t xml:space="preserve">30 napon belül Határozat készül, amit a kérelmezőnek </w:t>
      </w:r>
      <w:r w:rsidRPr="00BF1858">
        <w:rPr>
          <w:rFonts w:ascii="Century Gothic" w:hAnsi="Century Gothic"/>
          <w:sz w:val="22"/>
          <w:szCs w:val="22"/>
        </w:rPr>
        <w:t>személyesen kell átvennie</w:t>
      </w:r>
      <w:r>
        <w:rPr>
          <w:rFonts w:ascii="Century Gothic" w:hAnsi="Century Gothic"/>
          <w:sz w:val="22"/>
          <w:szCs w:val="22"/>
        </w:rPr>
        <w:t xml:space="preserve"> a Titkárságon. Amíg a Határozatot nem veszi át, az abban foglalt kedvezményeket NEM ÉRVÉNYESÍTHETI!</w:t>
      </w:r>
    </w:p>
    <w:p w:rsid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 A Kérelem beadásának határideje:</w:t>
      </w:r>
    </w:p>
    <w:p w:rsid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</w:t>
      </w:r>
      <w:r w:rsidRPr="00B964F8">
        <w:rPr>
          <w:rFonts w:ascii="Century Gothic" w:hAnsi="Century Gothic"/>
          <w:b/>
          <w:sz w:val="22"/>
          <w:szCs w:val="22"/>
        </w:rPr>
        <w:t>felmentési kérelem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szeptember 30.</w:t>
      </w:r>
    </w:p>
    <w:p w:rsid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</w:t>
      </w:r>
      <w:r w:rsidRPr="00B964F8">
        <w:rPr>
          <w:rFonts w:ascii="Century Gothic" w:hAnsi="Century Gothic"/>
          <w:b/>
          <w:sz w:val="22"/>
          <w:szCs w:val="22"/>
        </w:rPr>
        <w:t>gyakorlatihely váltás: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 régi gyakorlatihely felmondása előtt min. 15 nappal</w:t>
      </w:r>
    </w:p>
    <w:p w:rsidR="00B964F8" w:rsidRP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</w:t>
      </w:r>
      <w:r w:rsidRPr="00B964F8">
        <w:rPr>
          <w:rFonts w:ascii="Century Gothic" w:hAnsi="Century Gothic"/>
          <w:b/>
          <w:sz w:val="22"/>
          <w:szCs w:val="22"/>
        </w:rPr>
        <w:t>tanulói jogviszony módosítása és egyéb esetekben:</w:t>
      </w:r>
      <w:r>
        <w:rPr>
          <w:rFonts w:ascii="Century Gothic" w:hAnsi="Century Gothic"/>
          <w:sz w:val="22"/>
          <w:szCs w:val="22"/>
        </w:rPr>
        <w:t xml:space="preserve"> folyamatos</w:t>
      </w:r>
    </w:p>
    <w:p w:rsidR="00BF1858" w:rsidRPr="00BF1858" w:rsidRDefault="00BF1858" w:rsidP="00BF185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sectPr w:rsidR="00BF1858" w:rsidRPr="00BF1858" w:rsidSect="00C83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134" w:bottom="295" w:left="1134" w:header="278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A8" w:rsidRDefault="007600A8">
      <w:r>
        <w:separator/>
      </w:r>
    </w:p>
  </w:endnote>
  <w:endnote w:type="continuationSeparator" w:id="0">
    <w:p w:rsidR="007600A8" w:rsidRDefault="0076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5" w:rsidRDefault="00193E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C8" w:rsidRDefault="007E7E0E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08500A2" wp14:editId="2975F77B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9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E002F4" w:rsidRPr="00E538E8">
      <w:rPr>
        <w:rFonts w:ascii="Century Gothic" w:hAnsi="Century Gothic"/>
        <w:sz w:val="18"/>
        <w:szCs w:val="18"/>
      </w:rPr>
      <w:t>www.kezmuveskepzo.hu</w:t>
    </w:r>
  </w:p>
  <w:p w:rsidR="001744C8" w:rsidRDefault="00E002F4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</w:t>
    </w:r>
    <w:r w:rsidR="00BB4F06">
      <w:rPr>
        <w:rFonts w:ascii="Century Gothic" w:hAnsi="Century Gothic"/>
        <w:color w:val="333333"/>
        <w:sz w:val="18"/>
        <w:szCs w:val="18"/>
      </w:rPr>
      <w:t xml:space="preserve">: +36 1 314 2651 </w:t>
    </w:r>
    <w:r w:rsidR="00BB4F06">
      <w:rPr>
        <w:rFonts w:ascii="Century Gothic" w:hAnsi="Century Gothic"/>
        <w:color w:val="333333"/>
        <w:sz w:val="18"/>
        <w:szCs w:val="18"/>
      </w:rPr>
      <w:tab/>
      <w:t>Email: info@</w:t>
    </w:r>
    <w:r>
      <w:rPr>
        <w:rFonts w:ascii="Century Gothic" w:hAnsi="Century Gothic"/>
        <w:color w:val="333333"/>
        <w:sz w:val="18"/>
        <w:szCs w:val="18"/>
      </w:rPr>
      <w:t>kezmuveskepzo</w:t>
    </w:r>
    <w:r w:rsidR="00BB4F06"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</w:r>
    <w:r w:rsidR="00980758">
      <w:rPr>
        <w:rFonts w:ascii="Century Gothic" w:hAnsi="Century Gothic"/>
        <w:color w:val="333333"/>
        <w:sz w:val="18"/>
        <w:szCs w:val="18"/>
      </w:rPr>
      <w:t>OM azonosító: 203032</w:t>
    </w:r>
    <w:r w:rsidR="00193EB5">
      <w:rPr>
        <w:rFonts w:ascii="Century Gothic" w:hAnsi="Century Gothic"/>
        <w:color w:val="333333"/>
        <w:sz w:val="18"/>
        <w:szCs w:val="18"/>
      </w:rPr>
      <w:t>/002</w:t>
    </w:r>
    <w:r>
      <w:rPr>
        <w:rFonts w:ascii="Century Gothic" w:hAnsi="Century Gothic"/>
        <w:color w:val="333333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5" w:rsidRDefault="00193E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A8" w:rsidRDefault="007600A8">
      <w:r>
        <w:rPr>
          <w:color w:val="000000"/>
        </w:rPr>
        <w:separator/>
      </w:r>
    </w:p>
  </w:footnote>
  <w:footnote w:type="continuationSeparator" w:id="0">
    <w:p w:rsidR="007600A8" w:rsidRDefault="0076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5" w:rsidRDefault="00193E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C8" w:rsidRDefault="007E7E0E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192" behindDoc="0" locked="0" layoutInCell="1" allowOverlap="1" wp14:anchorId="4332D05D" wp14:editId="0F706744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7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7E7E0E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216" behindDoc="0" locked="0" layoutInCell="1" allowOverlap="1" wp14:anchorId="66364942" wp14:editId="4BA55399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8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731573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5" w:rsidRDefault="00193E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7D"/>
    <w:rsid w:val="000453FC"/>
    <w:rsid w:val="00050D29"/>
    <w:rsid w:val="00054BD2"/>
    <w:rsid w:val="0006453F"/>
    <w:rsid w:val="000735FC"/>
    <w:rsid w:val="000752C3"/>
    <w:rsid w:val="00083B94"/>
    <w:rsid w:val="000C3541"/>
    <w:rsid w:val="000C71E2"/>
    <w:rsid w:val="001744C8"/>
    <w:rsid w:val="00193EB5"/>
    <w:rsid w:val="001D14EE"/>
    <w:rsid w:val="0032214A"/>
    <w:rsid w:val="0032730F"/>
    <w:rsid w:val="003C1BDA"/>
    <w:rsid w:val="003C56FE"/>
    <w:rsid w:val="003E3958"/>
    <w:rsid w:val="003F46DA"/>
    <w:rsid w:val="003F7180"/>
    <w:rsid w:val="0041264F"/>
    <w:rsid w:val="00413A8A"/>
    <w:rsid w:val="00485496"/>
    <w:rsid w:val="004A4BFF"/>
    <w:rsid w:val="00501281"/>
    <w:rsid w:val="0051486C"/>
    <w:rsid w:val="00544C4B"/>
    <w:rsid w:val="00551A4C"/>
    <w:rsid w:val="0056119A"/>
    <w:rsid w:val="00593C15"/>
    <w:rsid w:val="0060051C"/>
    <w:rsid w:val="00706302"/>
    <w:rsid w:val="00710DB2"/>
    <w:rsid w:val="00731573"/>
    <w:rsid w:val="007600A8"/>
    <w:rsid w:val="0077582B"/>
    <w:rsid w:val="007B3EF2"/>
    <w:rsid w:val="007D067D"/>
    <w:rsid w:val="007E7E0E"/>
    <w:rsid w:val="00853725"/>
    <w:rsid w:val="00857D01"/>
    <w:rsid w:val="0086099F"/>
    <w:rsid w:val="00865D58"/>
    <w:rsid w:val="008858BD"/>
    <w:rsid w:val="008921DD"/>
    <w:rsid w:val="008A4C51"/>
    <w:rsid w:val="00980758"/>
    <w:rsid w:val="00996214"/>
    <w:rsid w:val="00A8735C"/>
    <w:rsid w:val="00A91E79"/>
    <w:rsid w:val="00AA1DF1"/>
    <w:rsid w:val="00AB2B06"/>
    <w:rsid w:val="00AC7624"/>
    <w:rsid w:val="00B53CA7"/>
    <w:rsid w:val="00B964F8"/>
    <w:rsid w:val="00BB4CBE"/>
    <w:rsid w:val="00BB4F06"/>
    <w:rsid w:val="00BF1858"/>
    <w:rsid w:val="00C06231"/>
    <w:rsid w:val="00C34DC7"/>
    <w:rsid w:val="00C64263"/>
    <w:rsid w:val="00C8395D"/>
    <w:rsid w:val="00C94A05"/>
    <w:rsid w:val="00D2273C"/>
    <w:rsid w:val="00D4607B"/>
    <w:rsid w:val="00D54A43"/>
    <w:rsid w:val="00D64FBF"/>
    <w:rsid w:val="00D8553B"/>
    <w:rsid w:val="00D86ECA"/>
    <w:rsid w:val="00DB0643"/>
    <w:rsid w:val="00E002F4"/>
    <w:rsid w:val="00E07330"/>
    <w:rsid w:val="00E538E8"/>
    <w:rsid w:val="00E563B4"/>
    <w:rsid w:val="00EA0436"/>
    <w:rsid w:val="00EA37A2"/>
    <w:rsid w:val="00F125B0"/>
    <w:rsid w:val="00F50BE1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78794-2F2F-423A-9E6D-BF1611A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table" w:styleId="Rcsostblzat">
    <w:name w:val="Table Grid"/>
    <w:basedOn w:val="Normltblzat"/>
    <w:uiPriority w:val="59"/>
    <w:rsid w:val="007D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002F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07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07B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BKSZC%20fejl&#233;ces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CFC0-FD72-425F-949E-BF553D26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BKSZC fejléces sablon.dot</Template>
  <TotalTime>0</TotalTime>
  <Pages>2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Horvath Fruzsina</cp:lastModifiedBy>
  <cp:revision>2</cp:revision>
  <cp:lastPrinted>2021-08-31T07:12:00Z</cp:lastPrinted>
  <dcterms:created xsi:type="dcterms:W3CDTF">2021-08-31T14:41:00Z</dcterms:created>
  <dcterms:modified xsi:type="dcterms:W3CDTF">2021-08-31T14:41:00Z</dcterms:modified>
</cp:coreProperties>
</file>