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  <w:r w:rsidR="000D14AD">
        <w:rPr>
          <w:rFonts w:ascii="Times New Roman" w:hAnsi="Times New Roman" w:cs="Times New Roman"/>
          <w:b/>
          <w:sz w:val="32"/>
          <w:szCs w:val="32"/>
        </w:rPr>
        <w:t>EK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D7" w:rsidRPr="006005CD" w:rsidRDefault="00456DD7" w:rsidP="00456DD7">
      <w:pPr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Kérjük a t. Duális Partnert, hogy jelen értékelést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2022. </w:t>
      </w:r>
      <w:r w:rsidR="000D14AD"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június 3</w:t>
      </w:r>
      <w:r w:rsidR="00FF54C4"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napjáig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az </w:t>
      </w:r>
      <w:r>
        <w:rPr>
          <w:rFonts w:ascii="Times New Roman" w:hAnsi="Times New Roman" w:cs="Times New Roman"/>
          <w:i/>
          <w:sz w:val="24"/>
          <w:szCs w:val="24"/>
        </w:rPr>
        <w:t>iskola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részére</w:t>
      </w:r>
      <w:r w:rsidR="00FF54C4">
        <w:rPr>
          <w:rFonts w:ascii="Times New Roman" w:hAnsi="Times New Roman" w:cs="Times New Roman"/>
          <w:i/>
          <w:sz w:val="24"/>
          <w:szCs w:val="24"/>
        </w:rPr>
        <w:t>, az osztályfőnök e-mail címére</w:t>
      </w:r>
      <w:r>
        <w:rPr>
          <w:rFonts w:ascii="Times New Roman" w:hAnsi="Times New Roman" w:cs="Times New Roman"/>
          <w:i/>
          <w:sz w:val="24"/>
          <w:szCs w:val="24"/>
        </w:rPr>
        <w:t xml:space="preserve"> szíveskedjen </w:t>
      </w:r>
      <w:r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CA7AF2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 xml:space="preserve">A tanuló </w:t>
      </w:r>
      <w:r w:rsidR="009F5941">
        <w:rPr>
          <w:rFonts w:ascii="Times New Roman" w:hAnsi="Times New Roman" w:cs="Times New Roman"/>
          <w:b/>
          <w:sz w:val="24"/>
          <w:szCs w:val="24"/>
          <w:u w:val="single"/>
        </w:rPr>
        <w:t xml:space="preserve">év végi </w:t>
      </w:r>
      <w:proofErr w:type="spellStart"/>
      <w:r w:rsidR="009F5941">
        <w:rPr>
          <w:rFonts w:ascii="Times New Roman" w:hAnsi="Times New Roman" w:cs="Times New Roman"/>
          <w:b/>
          <w:sz w:val="24"/>
          <w:szCs w:val="24"/>
          <w:u w:val="single"/>
        </w:rPr>
        <w:t>vizsg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feladat</w:t>
      </w:r>
      <w:r w:rsidR="009F5941">
        <w:rPr>
          <w:rFonts w:ascii="Times New Roman" w:hAnsi="Times New Roman" w:cs="Times New Roman"/>
          <w:b/>
          <w:sz w:val="24"/>
          <w:szCs w:val="24"/>
          <w:u w:val="single"/>
        </w:rPr>
        <w:t>ának</w:t>
      </w:r>
      <w:proofErr w:type="spellEnd"/>
      <w:r w:rsidR="009F59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rövid leírása:</w:t>
      </w:r>
    </w:p>
    <w:p w:rsidR="00CA7AF2" w:rsidRDefault="00CA7AF2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AF2" w:rsidRDefault="000D14AD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Teljes alsó és felső fogpróba készítése.</w:t>
      </w:r>
    </w:p>
    <w:p w:rsidR="000D14AD" w:rsidRPr="006005CD" w:rsidRDefault="000D14AD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Az ügyfelekkel való kapcsolata</w:t>
            </w:r>
            <w:r w:rsidR="00FA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097" w:rsidRPr="00FA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(amennyiben találkozik ügyfelekkel)</w:t>
            </w:r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456DD7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14AD" w:rsidRDefault="000D14AD" w:rsidP="00456DD7">
      <w:pPr>
        <w:rPr>
          <w:rFonts w:ascii="Times New Roman" w:hAnsi="Times New Roman" w:cs="Times New Roman"/>
          <w:b/>
          <w:sz w:val="24"/>
          <w:szCs w:val="24"/>
        </w:rPr>
      </w:pPr>
    </w:p>
    <w:p w:rsidR="000D14AD" w:rsidRPr="000D14AD" w:rsidRDefault="004C5B1D" w:rsidP="000D14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ÉV</w:t>
      </w:r>
      <w:r w:rsidR="000D14AD">
        <w:rPr>
          <w:rFonts w:ascii="Times New Roman" w:hAnsi="Times New Roman" w:cs="Times New Roman"/>
          <w:b/>
          <w:sz w:val="24"/>
          <w:szCs w:val="24"/>
        </w:rPr>
        <w:t>ES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 xml:space="preserve"> GYAKORLATI </w:t>
      </w:r>
      <w:r w:rsidR="000D14AD">
        <w:rPr>
          <w:rFonts w:ascii="Times New Roman" w:hAnsi="Times New Roman" w:cs="Times New Roman"/>
          <w:b/>
          <w:sz w:val="24"/>
          <w:szCs w:val="24"/>
        </w:rPr>
        <w:t xml:space="preserve">TELJESÍTMÉNYÉNEK 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OSZTÁLYZAT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456DD7" w:rsidRPr="006005CD" w:rsidRDefault="00456DD7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3A3851">
        <w:trPr>
          <w:trHeight w:val="558"/>
        </w:trPr>
        <w:tc>
          <w:tcPr>
            <w:tcW w:w="148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0D14AD">
        <w:trPr>
          <w:trHeight w:val="1078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0D14AD" w:rsidRPr="000D14AD" w:rsidRDefault="004C5B1D" w:rsidP="000D14AD">
      <w:pPr>
        <w:pStyle w:val="Listaszerbekezds"/>
        <w:numPr>
          <w:ilvl w:val="0"/>
          <w:numId w:val="1"/>
        </w:num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ÉV VÉGI GYAKORLAT</w:t>
      </w:r>
      <w:r w:rsidR="000D14AD">
        <w:rPr>
          <w:rFonts w:ascii="Times New Roman" w:hAnsi="Times New Roman" w:cs="Times New Roman"/>
          <w:b/>
          <w:sz w:val="24"/>
          <w:szCs w:val="24"/>
        </w:rPr>
        <w:t>I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 xml:space="preserve"> VIZSG</w:t>
      </w:r>
      <w:r>
        <w:rPr>
          <w:rFonts w:ascii="Times New Roman" w:hAnsi="Times New Roman" w:cs="Times New Roman"/>
          <w:b/>
          <w:sz w:val="24"/>
          <w:szCs w:val="24"/>
        </w:rPr>
        <w:t>ÁJÁN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 xml:space="preserve"> ÉRDEMJEGYE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0D14AD" w:rsidRPr="006005CD" w:rsidTr="00AF7F59">
        <w:trPr>
          <w:trHeight w:val="662"/>
        </w:trPr>
        <w:tc>
          <w:tcPr>
            <w:tcW w:w="9072" w:type="dxa"/>
            <w:gridSpan w:val="4"/>
            <w:vAlign w:val="center"/>
          </w:tcPr>
          <w:p w:rsidR="000D14AD" w:rsidRPr="006005CD" w:rsidRDefault="000D14AD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0D14AD" w:rsidRPr="006005CD" w:rsidTr="00AF7F59">
        <w:trPr>
          <w:trHeight w:val="558"/>
        </w:trPr>
        <w:tc>
          <w:tcPr>
            <w:tcW w:w="1488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0D14AD" w:rsidRPr="006005CD" w:rsidTr="000D14AD">
        <w:trPr>
          <w:trHeight w:val="1019"/>
        </w:trPr>
        <w:tc>
          <w:tcPr>
            <w:tcW w:w="9072" w:type="dxa"/>
            <w:gridSpan w:val="4"/>
          </w:tcPr>
          <w:p w:rsidR="000D14AD" w:rsidRPr="006005CD" w:rsidRDefault="000D14AD" w:rsidP="00AF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CA7AF2" w:rsidRPr="006005CD" w:rsidRDefault="00CA7AF2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…………………………………………………..</w:t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4AD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EB2A72" w:rsidRDefault="00456DD7" w:rsidP="000D14AD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456DD7" w:rsidRDefault="00456DD7" w:rsidP="004C5B1D">
      <w:pPr>
        <w:ind w:left="2836" w:firstLine="709"/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p w:rsidR="007149D5" w:rsidRPr="00456DD7" w:rsidRDefault="007149D5" w:rsidP="007149D5">
      <w:pPr>
        <w:rPr>
          <w:rFonts w:ascii="Arial Rounded MT Bold" w:hAnsi="Arial Rounded MT Bold"/>
        </w:rPr>
      </w:pPr>
    </w:p>
    <w:sectPr w:rsidR="007149D5" w:rsidRPr="00456DD7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2E2A"/>
    <w:multiLevelType w:val="hybridMultilevel"/>
    <w:tmpl w:val="6B5415C2"/>
    <w:lvl w:ilvl="0" w:tplc="DB54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D14AD"/>
    <w:rsid w:val="0011333B"/>
    <w:rsid w:val="001744C8"/>
    <w:rsid w:val="00194AA1"/>
    <w:rsid w:val="00231696"/>
    <w:rsid w:val="0025184E"/>
    <w:rsid w:val="00301799"/>
    <w:rsid w:val="0032730F"/>
    <w:rsid w:val="003E3958"/>
    <w:rsid w:val="003F7180"/>
    <w:rsid w:val="00456DD7"/>
    <w:rsid w:val="004A4BFF"/>
    <w:rsid w:val="004A71E4"/>
    <w:rsid w:val="004C5B1D"/>
    <w:rsid w:val="0056220F"/>
    <w:rsid w:val="00584E8F"/>
    <w:rsid w:val="007149D5"/>
    <w:rsid w:val="00723344"/>
    <w:rsid w:val="00757962"/>
    <w:rsid w:val="008578EB"/>
    <w:rsid w:val="008A118C"/>
    <w:rsid w:val="00900205"/>
    <w:rsid w:val="009876F0"/>
    <w:rsid w:val="00996214"/>
    <w:rsid w:val="009C1C45"/>
    <w:rsid w:val="009F5941"/>
    <w:rsid w:val="00AD5DFB"/>
    <w:rsid w:val="00B24FA5"/>
    <w:rsid w:val="00B53CA7"/>
    <w:rsid w:val="00B87E51"/>
    <w:rsid w:val="00BB4F06"/>
    <w:rsid w:val="00C06231"/>
    <w:rsid w:val="00CA7AF2"/>
    <w:rsid w:val="00E00F65"/>
    <w:rsid w:val="00EB2A72"/>
    <w:rsid w:val="00F76604"/>
    <w:rsid w:val="00FA209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AB4E6B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7</cp:revision>
  <cp:lastPrinted>2022-04-07T09:39:00Z</cp:lastPrinted>
  <dcterms:created xsi:type="dcterms:W3CDTF">2022-04-27T12:14:00Z</dcterms:created>
  <dcterms:modified xsi:type="dcterms:W3CDTF">2022-05-09T12:08:00Z</dcterms:modified>
</cp:coreProperties>
</file>