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D7" w:rsidRDefault="00456DD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ÉV VÉGI </w:t>
      </w:r>
      <w:r w:rsidR="00FF54C4">
        <w:rPr>
          <w:rFonts w:ascii="Times New Roman" w:hAnsi="Times New Roman" w:cs="Times New Roman"/>
          <w:b/>
          <w:sz w:val="32"/>
          <w:szCs w:val="32"/>
        </w:rPr>
        <w:t>ÉRTÉKELÉS</w:t>
      </w:r>
      <w:r w:rsidR="000D14AD">
        <w:rPr>
          <w:rFonts w:ascii="Times New Roman" w:hAnsi="Times New Roman" w:cs="Times New Roman"/>
          <w:b/>
          <w:sz w:val="32"/>
          <w:szCs w:val="32"/>
        </w:rPr>
        <w:t>EK</w:t>
      </w:r>
    </w:p>
    <w:p w:rsidR="00FF54C4" w:rsidRPr="006005CD" w:rsidRDefault="00FF54C4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D7" w:rsidRPr="006005CD" w:rsidRDefault="00456DD7" w:rsidP="00456DD7">
      <w:pPr>
        <w:spacing w:after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Kérjük a t. Duális Partnert, hogy jelen értékelést </w:t>
      </w:r>
      <w:r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2022. </w:t>
      </w:r>
      <w:r w:rsidR="000D14AD"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>június 3</w:t>
      </w:r>
      <w:r w:rsidR="00FF54C4"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>napjáig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az </w:t>
      </w:r>
      <w:r>
        <w:rPr>
          <w:rFonts w:ascii="Times New Roman" w:hAnsi="Times New Roman" w:cs="Times New Roman"/>
          <w:i/>
          <w:sz w:val="24"/>
          <w:szCs w:val="24"/>
        </w:rPr>
        <w:t>iskola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részére</w:t>
      </w:r>
      <w:r w:rsidR="00FF54C4">
        <w:rPr>
          <w:rFonts w:ascii="Times New Roman" w:hAnsi="Times New Roman" w:cs="Times New Roman"/>
          <w:i/>
          <w:sz w:val="24"/>
          <w:szCs w:val="24"/>
        </w:rPr>
        <w:t>, az osztályfőnök e-mail címére</w:t>
      </w:r>
      <w:r>
        <w:rPr>
          <w:rFonts w:ascii="Times New Roman" w:hAnsi="Times New Roman" w:cs="Times New Roman"/>
          <w:i/>
          <w:sz w:val="24"/>
          <w:szCs w:val="24"/>
        </w:rPr>
        <w:t xml:space="preserve"> szíveskedjen </w:t>
      </w:r>
      <w:r w:rsidRPr="006005CD">
        <w:rPr>
          <w:rFonts w:ascii="Times New Roman" w:hAnsi="Times New Roman" w:cs="Times New Roman"/>
          <w:i/>
          <w:sz w:val="24"/>
          <w:szCs w:val="24"/>
        </w:rPr>
        <w:t>eljuttatni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56DD7" w:rsidRPr="006005CD" w:rsidRDefault="00456DD7" w:rsidP="00456DD7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BA5369" w:rsidRDefault="00456DD7" w:rsidP="00BA53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>A tanuló</w:t>
      </w:r>
      <w:r w:rsidR="00BA5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év végi</w:t>
      </w: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5369">
        <w:rPr>
          <w:rFonts w:ascii="Times New Roman" w:hAnsi="Times New Roman" w:cs="Times New Roman"/>
          <w:b/>
          <w:sz w:val="24"/>
          <w:szCs w:val="24"/>
          <w:u w:val="single"/>
        </w:rPr>
        <w:t>vizsga</w:t>
      </w: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>feladat</w:t>
      </w:r>
      <w:r w:rsidR="00BA5369">
        <w:rPr>
          <w:rFonts w:ascii="Times New Roman" w:hAnsi="Times New Roman" w:cs="Times New Roman"/>
          <w:b/>
          <w:sz w:val="24"/>
          <w:szCs w:val="24"/>
          <w:u w:val="single"/>
        </w:rPr>
        <w:t>ának</w:t>
      </w: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 xml:space="preserve"> leírása</w:t>
      </w:r>
      <w:r w:rsidR="00BA5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(e</w:t>
      </w:r>
      <w:r w:rsidR="00BA5369" w:rsidRPr="00BA5369">
        <w:rPr>
          <w:rFonts w:ascii="Times New Roman" w:hAnsi="Times New Roman" w:cs="Times New Roman"/>
          <w:b/>
          <w:sz w:val="24"/>
          <w:szCs w:val="24"/>
          <w:u w:val="single"/>
        </w:rPr>
        <w:t>lkészítési idő 6 óra</w:t>
      </w:r>
      <w:r w:rsidR="00BA5369" w:rsidRPr="00BA536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A5369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Felső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anatómikus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mintázat készítése</w:t>
      </w:r>
      <w:r w:rsidR="000D14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369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Státusz: 16, 15, 14, 13, 12, 11.</w:t>
      </w:r>
    </w:p>
    <w:p w:rsidR="00BA5369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5369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Felső kerámiaváz mintázása.</w:t>
      </w:r>
    </w:p>
    <w:p w:rsidR="00CA7AF2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Státusz: preparált csonk – 26,23,21 </w:t>
      </w:r>
    </w:p>
    <w:p w:rsidR="00BA5369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Hídtag: 25, 24, 22.</w:t>
      </w:r>
    </w:p>
    <w:p w:rsidR="00BA5369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hídtagok és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gingiva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viszonya: félnyerges</w:t>
      </w:r>
    </w:p>
    <w:p w:rsidR="00BA5369" w:rsidRPr="006005CD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456DD7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Jellemzés: </w:t>
      </w:r>
      <w:r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24"/>
        <w:gridCol w:w="206"/>
        <w:gridCol w:w="1193"/>
        <w:gridCol w:w="996"/>
        <w:gridCol w:w="670"/>
        <w:gridCol w:w="1173"/>
        <w:gridCol w:w="791"/>
        <w:gridCol w:w="2219"/>
      </w:tblGrid>
      <w:tr w:rsidR="00456DD7" w:rsidRPr="006005CD" w:rsidTr="003A3851">
        <w:trPr>
          <w:trHeight w:val="842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456DD7" w:rsidRPr="006005CD" w:rsidTr="003A3851">
        <w:trPr>
          <w:trHeight w:val="766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456DD7" w:rsidRPr="006005CD" w:rsidTr="003A3851">
        <w:trPr>
          <w:trHeight w:val="1117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tabs>
                <w:tab w:val="left" w:pos="2902"/>
              </w:tabs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456DD7" w:rsidRPr="006005CD" w:rsidTr="003A3851">
        <w:trPr>
          <w:trHeight w:val="850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456DD7" w:rsidRPr="006005CD" w:rsidTr="003A3851">
        <w:trPr>
          <w:trHeight w:val="535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  <w:tr w:rsidR="00456DD7" w:rsidRPr="006005CD" w:rsidTr="003A3851">
        <w:trPr>
          <w:trHeight w:val="701"/>
        </w:trPr>
        <w:tc>
          <w:tcPr>
            <w:tcW w:w="9072" w:type="dxa"/>
            <w:gridSpan w:val="8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Az ügyfelekkel való kapcsolata</w:t>
            </w:r>
            <w:r w:rsidR="00FA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097" w:rsidRPr="00FA2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(amennyiben találkozik ügyfelekkel)</w:t>
            </w:r>
          </w:p>
        </w:tc>
      </w:tr>
      <w:tr w:rsidR="00456DD7" w:rsidRPr="006005CD" w:rsidTr="003A3851">
        <w:trPr>
          <w:trHeight w:val="841"/>
        </w:trPr>
        <w:tc>
          <w:tcPr>
            <w:tcW w:w="1824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figyelmes szolgálatkész</w:t>
            </w:r>
          </w:p>
        </w:tc>
        <w:tc>
          <w:tcPr>
            <w:tcW w:w="139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udvarias</w:t>
            </w:r>
          </w:p>
        </w:tc>
        <w:tc>
          <w:tcPr>
            <w:tcW w:w="1666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1964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nem kommunikatív</w:t>
            </w:r>
          </w:p>
        </w:tc>
        <w:tc>
          <w:tcPr>
            <w:tcW w:w="221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érdektelen, udvariatlan</w:t>
            </w:r>
          </w:p>
        </w:tc>
      </w:tr>
    </w:tbl>
    <w:p w:rsidR="000D14AD" w:rsidRDefault="000D14AD" w:rsidP="00456DD7">
      <w:pPr>
        <w:rPr>
          <w:rFonts w:ascii="Times New Roman" w:hAnsi="Times New Roman" w:cs="Times New Roman"/>
          <w:b/>
          <w:sz w:val="24"/>
          <w:szCs w:val="24"/>
        </w:rPr>
      </w:pPr>
    </w:p>
    <w:p w:rsidR="000D14AD" w:rsidRPr="000D14AD" w:rsidRDefault="004C5B1D" w:rsidP="000D14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>ÉV</w:t>
      </w:r>
      <w:r w:rsidR="000D14AD">
        <w:rPr>
          <w:rFonts w:ascii="Times New Roman" w:hAnsi="Times New Roman" w:cs="Times New Roman"/>
          <w:b/>
          <w:sz w:val="24"/>
          <w:szCs w:val="24"/>
        </w:rPr>
        <w:t>ES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 xml:space="preserve"> GYAKORLATI </w:t>
      </w:r>
      <w:r w:rsidR="000D14AD">
        <w:rPr>
          <w:rFonts w:ascii="Times New Roman" w:hAnsi="Times New Roman" w:cs="Times New Roman"/>
          <w:b/>
          <w:sz w:val="24"/>
          <w:szCs w:val="24"/>
        </w:rPr>
        <w:t xml:space="preserve">TELJESÍTMÉNYÉNEK 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>OSZTÁLYZAT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456DD7" w:rsidRPr="006005CD" w:rsidTr="003A3851">
        <w:trPr>
          <w:trHeight w:val="662"/>
        </w:trPr>
        <w:tc>
          <w:tcPr>
            <w:tcW w:w="9072" w:type="dxa"/>
            <w:gridSpan w:val="4"/>
            <w:vAlign w:val="center"/>
          </w:tcPr>
          <w:p w:rsidR="00456DD7" w:rsidRPr="006005CD" w:rsidRDefault="00456DD7" w:rsidP="000D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456DD7" w:rsidRPr="006005CD" w:rsidTr="003A3851">
        <w:trPr>
          <w:trHeight w:val="558"/>
        </w:trPr>
        <w:tc>
          <w:tcPr>
            <w:tcW w:w="1488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456DD7" w:rsidRPr="006005CD" w:rsidTr="000D14AD">
        <w:trPr>
          <w:trHeight w:val="1078"/>
        </w:trPr>
        <w:tc>
          <w:tcPr>
            <w:tcW w:w="9072" w:type="dxa"/>
            <w:gridSpan w:val="4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0D14AD" w:rsidRPr="000D14AD" w:rsidRDefault="004C5B1D" w:rsidP="000D14AD">
      <w:pPr>
        <w:pStyle w:val="Listaszerbekezds"/>
        <w:numPr>
          <w:ilvl w:val="0"/>
          <w:numId w:val="1"/>
        </w:num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>ÉV VÉGI GYAKORLAT</w:t>
      </w:r>
      <w:r w:rsidR="000D14AD">
        <w:rPr>
          <w:rFonts w:ascii="Times New Roman" w:hAnsi="Times New Roman" w:cs="Times New Roman"/>
          <w:b/>
          <w:sz w:val="24"/>
          <w:szCs w:val="24"/>
        </w:rPr>
        <w:t>I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 xml:space="preserve"> VIZSG</w:t>
      </w:r>
      <w:r>
        <w:rPr>
          <w:rFonts w:ascii="Times New Roman" w:hAnsi="Times New Roman" w:cs="Times New Roman"/>
          <w:b/>
          <w:sz w:val="24"/>
          <w:szCs w:val="24"/>
        </w:rPr>
        <w:t>ÁJÁN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 xml:space="preserve"> ÉRDEMJEGYE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0D14AD" w:rsidRPr="006005CD" w:rsidTr="00AF7F59">
        <w:trPr>
          <w:trHeight w:val="662"/>
        </w:trPr>
        <w:tc>
          <w:tcPr>
            <w:tcW w:w="9072" w:type="dxa"/>
            <w:gridSpan w:val="4"/>
            <w:vAlign w:val="center"/>
          </w:tcPr>
          <w:p w:rsidR="000D14AD" w:rsidRPr="006005CD" w:rsidRDefault="000D14AD" w:rsidP="000D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0D14AD" w:rsidRPr="006005CD" w:rsidTr="00AF7F59">
        <w:trPr>
          <w:trHeight w:val="558"/>
        </w:trPr>
        <w:tc>
          <w:tcPr>
            <w:tcW w:w="1488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0D14AD" w:rsidRPr="006005CD" w:rsidTr="000D14AD">
        <w:trPr>
          <w:trHeight w:val="1019"/>
        </w:trPr>
        <w:tc>
          <w:tcPr>
            <w:tcW w:w="9072" w:type="dxa"/>
            <w:gridSpan w:val="4"/>
          </w:tcPr>
          <w:p w:rsidR="000D14AD" w:rsidRPr="006005CD" w:rsidRDefault="000D14AD" w:rsidP="00AF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456DD7" w:rsidRPr="006005CD" w:rsidRDefault="00456DD7" w:rsidP="00456DD7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:rsidR="00456DD7" w:rsidRDefault="00456DD7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CA7AF2" w:rsidRPr="006005CD" w:rsidRDefault="00CA7AF2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Elérhetősége: …………………………………………………..</w:t>
      </w: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005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14AD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456DD7" w:rsidRPr="006005CD" w:rsidRDefault="00456DD7" w:rsidP="00456DD7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EB2A72" w:rsidRDefault="00456DD7" w:rsidP="000D14AD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456DD7" w:rsidRDefault="00456DD7" w:rsidP="004C5B1D">
      <w:pPr>
        <w:ind w:left="2836" w:firstLine="709"/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p w:rsidR="007149D5" w:rsidRPr="00456DD7" w:rsidRDefault="007149D5" w:rsidP="007149D5">
      <w:pPr>
        <w:rPr>
          <w:rFonts w:ascii="Arial Rounded MT Bold" w:hAnsi="Arial Rounded MT Bold"/>
        </w:rPr>
      </w:pPr>
    </w:p>
    <w:sectPr w:rsidR="007149D5" w:rsidRPr="00456DD7">
      <w:headerReference w:type="default" r:id="rId7"/>
      <w:footerReference w:type="default" r:id="rId8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D7" w:rsidRDefault="00456DD7">
      <w:r>
        <w:separator/>
      </w:r>
    </w:p>
  </w:endnote>
  <w:endnote w:type="continuationSeparator" w:id="0">
    <w:p w:rsidR="00456DD7" w:rsidRDefault="004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1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</w:t>
    </w:r>
    <w:r w:rsidR="009C1C45">
      <w:rPr>
        <w:rFonts w:ascii="Century Gothic" w:hAnsi="Century Gothic"/>
        <w:color w:val="333333"/>
        <w:sz w:val="18"/>
        <w:szCs w:val="18"/>
      </w:rPr>
      <w:t>2</w:t>
    </w:r>
    <w:r>
      <w:rPr>
        <w:rFonts w:ascii="Century Gothic" w:hAnsi="Century Gothic"/>
        <w:color w:val="333333"/>
        <w:sz w:val="18"/>
        <w:szCs w:val="18"/>
      </w:rPr>
      <w:t xml:space="preserve">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876F0" w:rsidRPr="00231696">
      <w:rPr>
        <w:rFonts w:ascii="Century Gothic" w:hAnsi="Century Gothic"/>
        <w:sz w:val="18"/>
        <w:szCs w:val="18"/>
      </w:rPr>
      <w:t>www.kezmuveskepzo.hu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723344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Telefon: +36 1 </w:t>
    </w:r>
    <w:r w:rsidR="00B87E51">
      <w:rPr>
        <w:rFonts w:ascii="Century Gothic" w:hAnsi="Century Gothic"/>
        <w:color w:val="333333"/>
        <w:sz w:val="18"/>
        <w:szCs w:val="18"/>
      </w:rPr>
      <w:t>333 1762</w:t>
    </w:r>
    <w:r w:rsidR="00B87E51">
      <w:rPr>
        <w:rFonts w:ascii="Century Gothic" w:hAnsi="Century Gothic"/>
        <w:color w:val="333333"/>
        <w:sz w:val="18"/>
        <w:szCs w:val="18"/>
      </w:rPr>
      <w:tab/>
      <w:t>OM azonosító: 203032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D7" w:rsidRDefault="00456DD7">
      <w:r>
        <w:rPr>
          <w:color w:val="000000"/>
        </w:rPr>
        <w:separator/>
      </w:r>
    </w:p>
  </w:footnote>
  <w:footnote w:type="continuationSeparator" w:id="0">
    <w:p w:rsidR="00456DD7" w:rsidRDefault="0045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9876F0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2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E00F65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2E2A"/>
    <w:multiLevelType w:val="hybridMultilevel"/>
    <w:tmpl w:val="6B5415C2"/>
    <w:lvl w:ilvl="0" w:tplc="DB54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7"/>
    <w:rsid w:val="00050D29"/>
    <w:rsid w:val="0006453F"/>
    <w:rsid w:val="00097E84"/>
    <w:rsid w:val="000C71E2"/>
    <w:rsid w:val="000D14AD"/>
    <w:rsid w:val="0011333B"/>
    <w:rsid w:val="001744C8"/>
    <w:rsid w:val="00194AA1"/>
    <w:rsid w:val="00231696"/>
    <w:rsid w:val="0025184E"/>
    <w:rsid w:val="00301799"/>
    <w:rsid w:val="0032730F"/>
    <w:rsid w:val="003E3958"/>
    <w:rsid w:val="003F7180"/>
    <w:rsid w:val="00456DD7"/>
    <w:rsid w:val="004A4BFF"/>
    <w:rsid w:val="004A71E4"/>
    <w:rsid w:val="004C5B1D"/>
    <w:rsid w:val="0056220F"/>
    <w:rsid w:val="00584E8F"/>
    <w:rsid w:val="007149D5"/>
    <w:rsid w:val="00723344"/>
    <w:rsid w:val="00757962"/>
    <w:rsid w:val="008578EB"/>
    <w:rsid w:val="008A118C"/>
    <w:rsid w:val="00900205"/>
    <w:rsid w:val="009876F0"/>
    <w:rsid w:val="00996214"/>
    <w:rsid w:val="009C1C45"/>
    <w:rsid w:val="00AD5DFB"/>
    <w:rsid w:val="00B24FA5"/>
    <w:rsid w:val="00B53CA7"/>
    <w:rsid w:val="00B87E51"/>
    <w:rsid w:val="00BA5369"/>
    <w:rsid w:val="00BB4F06"/>
    <w:rsid w:val="00C06231"/>
    <w:rsid w:val="00CA7AF2"/>
    <w:rsid w:val="00E00F65"/>
    <w:rsid w:val="00EB2A72"/>
    <w:rsid w:val="00F76604"/>
    <w:rsid w:val="00FA209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438C8C"/>
  <w15:docId w15:val="{0A8EFAB4-F6CC-44EA-BE1A-AB2841C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iperhivatkozs">
    <w:name w:val="Hyperlink"/>
    <w:uiPriority w:val="99"/>
    <w:unhideWhenUsed/>
    <w:rsid w:val="00723344"/>
    <w:rPr>
      <w:color w:val="0000FF"/>
      <w:u w:val="single"/>
    </w:rPr>
  </w:style>
  <w:style w:type="table" w:styleId="Rcsostblzat">
    <w:name w:val="Table Grid"/>
    <w:basedOn w:val="Normltblzat"/>
    <w:uiPriority w:val="59"/>
    <w:rsid w:val="00456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&#233;zm&#369;ipari\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levélpapír.dotx</Template>
  <TotalTime>0</TotalTime>
  <Pages>2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Békési-Blahó Orsolya</dc:creator>
  <cp:lastModifiedBy>Békési-Blahó Orsolya</cp:lastModifiedBy>
  <cp:revision>3</cp:revision>
  <cp:lastPrinted>2022-04-07T09:39:00Z</cp:lastPrinted>
  <dcterms:created xsi:type="dcterms:W3CDTF">2022-05-09T11:56:00Z</dcterms:created>
  <dcterms:modified xsi:type="dcterms:W3CDTF">2022-05-09T12:08:00Z</dcterms:modified>
</cp:coreProperties>
</file>