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5D" w:rsidRPr="007F4963" w:rsidRDefault="00CA185D" w:rsidP="00A7751C">
      <w:pPr>
        <w:jc w:val="center"/>
        <w:rPr>
          <w:rFonts w:cs="Times New Roman"/>
          <w:b/>
          <w:sz w:val="32"/>
          <w:szCs w:val="32"/>
        </w:rPr>
      </w:pPr>
    </w:p>
    <w:p w:rsidR="004A4759" w:rsidRPr="007F4963" w:rsidRDefault="00CA185D" w:rsidP="00A7751C">
      <w:pPr>
        <w:jc w:val="center"/>
        <w:rPr>
          <w:rFonts w:cs="Times New Roman"/>
          <w:b/>
          <w:sz w:val="32"/>
          <w:szCs w:val="32"/>
        </w:rPr>
      </w:pPr>
      <w:r w:rsidRPr="007F4963">
        <w:rPr>
          <w:rFonts w:cs="Times New Roman"/>
          <w:b/>
          <w:sz w:val="32"/>
          <w:szCs w:val="32"/>
        </w:rPr>
        <w:t xml:space="preserve">BEFOGADÓ </w:t>
      </w:r>
      <w:r w:rsidR="004A4759" w:rsidRPr="007F4963">
        <w:rPr>
          <w:rFonts w:cs="Times New Roman"/>
          <w:b/>
          <w:sz w:val="32"/>
          <w:szCs w:val="32"/>
        </w:rPr>
        <w:t>NYILATKOZAT</w:t>
      </w:r>
    </w:p>
    <w:p w:rsidR="00CA185D" w:rsidRPr="007F4963" w:rsidRDefault="00CA185D" w:rsidP="00A7751C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7"/>
        <w:gridCol w:w="6851"/>
      </w:tblGrid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Tanuló neve</w:t>
            </w:r>
          </w:p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Születési neve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Születési helye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Születési ideje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CA185D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Édesa</w:t>
            </w:r>
            <w:r w:rsidR="004A4759" w:rsidRPr="00CA185D">
              <w:rPr>
                <w:rFonts w:cs="Times New Roman"/>
                <w:sz w:val="22"/>
                <w:szCs w:val="22"/>
              </w:rPr>
              <w:t>nyja születési neve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Állandó lakcíme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Levelezési cím</w:t>
            </w:r>
            <w:r w:rsidR="00723201" w:rsidRPr="00CA185D">
              <w:rPr>
                <w:rFonts w:cs="Times New Roman"/>
                <w:sz w:val="22"/>
                <w:szCs w:val="22"/>
              </w:rPr>
              <w:t>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Telefonszám</w:t>
            </w:r>
            <w:r w:rsidR="00723201" w:rsidRPr="00CA185D">
              <w:rPr>
                <w:rFonts w:cs="Times New Roman"/>
                <w:sz w:val="22"/>
                <w:szCs w:val="22"/>
              </w:rPr>
              <w:t>a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4A4759">
        <w:tc>
          <w:tcPr>
            <w:tcW w:w="2802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E-mail</w:t>
            </w:r>
            <w:r w:rsidR="00723201" w:rsidRPr="00CA185D">
              <w:rPr>
                <w:rFonts w:cs="Times New Roman"/>
                <w:sz w:val="22"/>
                <w:szCs w:val="22"/>
              </w:rPr>
              <w:t xml:space="preserve"> címe</w:t>
            </w:r>
          </w:p>
        </w:tc>
        <w:tc>
          <w:tcPr>
            <w:tcW w:w="6976" w:type="dxa"/>
          </w:tcPr>
          <w:p w:rsidR="004A4759" w:rsidRPr="00CA185D" w:rsidRDefault="004A4759" w:rsidP="004A4759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</w:tbl>
    <w:p w:rsidR="004A4759" w:rsidRDefault="004A4759" w:rsidP="004A4759">
      <w:pPr>
        <w:jc w:val="center"/>
        <w:rPr>
          <w:rFonts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73"/>
        <w:gridCol w:w="6855"/>
      </w:tblGrid>
      <w:tr w:rsidR="004A4759" w:rsidRPr="00CA185D" w:rsidTr="00CA185D">
        <w:trPr>
          <w:trHeight w:val="464"/>
        </w:trPr>
        <w:tc>
          <w:tcPr>
            <w:tcW w:w="9628" w:type="dxa"/>
            <w:gridSpan w:val="2"/>
          </w:tcPr>
          <w:p w:rsidR="004A4759" w:rsidRPr="00CA185D" w:rsidRDefault="004A4759" w:rsidP="004A475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Gyakorlati oktatást biztosító gazdálkodó szervezet (ev., Bt., Kft., stb) adatai</w:t>
            </w:r>
          </w:p>
        </w:tc>
      </w:tr>
      <w:tr w:rsidR="004A4759" w:rsidRPr="00CA185D" w:rsidTr="00CA185D">
        <w:tc>
          <w:tcPr>
            <w:tcW w:w="2773" w:type="dxa"/>
          </w:tcPr>
          <w:p w:rsidR="004A4759" w:rsidRPr="00CA185D" w:rsidRDefault="00723201" w:rsidP="00723201">
            <w:pPr>
              <w:tabs>
                <w:tab w:val="left" w:pos="405"/>
                <w:tab w:val="center" w:pos="1293"/>
              </w:tabs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Neve</w:t>
            </w:r>
          </w:p>
        </w:tc>
        <w:tc>
          <w:tcPr>
            <w:tcW w:w="6855" w:type="dxa"/>
          </w:tcPr>
          <w:p w:rsidR="004A4759" w:rsidRPr="00CA185D" w:rsidRDefault="004A4759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CA185D">
        <w:tc>
          <w:tcPr>
            <w:tcW w:w="2773" w:type="dxa"/>
          </w:tcPr>
          <w:p w:rsidR="004A4759" w:rsidRPr="00CA185D" w:rsidRDefault="00723201" w:rsidP="004A4759">
            <w:pPr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Címe</w:t>
            </w:r>
          </w:p>
        </w:tc>
        <w:tc>
          <w:tcPr>
            <w:tcW w:w="6855" w:type="dxa"/>
          </w:tcPr>
          <w:p w:rsidR="004A4759" w:rsidRPr="00CA185D" w:rsidRDefault="004A4759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CA185D">
        <w:tc>
          <w:tcPr>
            <w:tcW w:w="2773" w:type="dxa"/>
          </w:tcPr>
          <w:p w:rsidR="004A4759" w:rsidRPr="00CA185D" w:rsidRDefault="00723201" w:rsidP="004A4759">
            <w:pPr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Telefonszáma</w:t>
            </w:r>
          </w:p>
        </w:tc>
        <w:tc>
          <w:tcPr>
            <w:tcW w:w="6855" w:type="dxa"/>
          </w:tcPr>
          <w:p w:rsidR="004A4759" w:rsidRPr="00CA185D" w:rsidRDefault="004A4759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A4759" w:rsidRPr="00CA185D" w:rsidTr="00CA185D">
        <w:tc>
          <w:tcPr>
            <w:tcW w:w="2773" w:type="dxa"/>
          </w:tcPr>
          <w:p w:rsidR="004A4759" w:rsidRPr="00CA185D" w:rsidRDefault="00723201" w:rsidP="004A4759">
            <w:pPr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E-mail címe</w:t>
            </w:r>
          </w:p>
        </w:tc>
        <w:tc>
          <w:tcPr>
            <w:tcW w:w="6855" w:type="dxa"/>
          </w:tcPr>
          <w:p w:rsidR="004A4759" w:rsidRPr="00CA185D" w:rsidRDefault="004A4759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0B3264" w:rsidRPr="00CA185D" w:rsidTr="00CA185D">
        <w:tc>
          <w:tcPr>
            <w:tcW w:w="2773" w:type="dxa"/>
          </w:tcPr>
          <w:p w:rsidR="000B3264" w:rsidRPr="00CA185D" w:rsidRDefault="000B3264" w:rsidP="004A4759">
            <w:pPr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Gyakorlati oktatás helye</w:t>
            </w:r>
          </w:p>
        </w:tc>
        <w:tc>
          <w:tcPr>
            <w:tcW w:w="6855" w:type="dxa"/>
          </w:tcPr>
          <w:p w:rsidR="000B3264" w:rsidRPr="00CA185D" w:rsidRDefault="000B3264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723201" w:rsidRPr="00CA185D" w:rsidTr="00CA185D">
        <w:tc>
          <w:tcPr>
            <w:tcW w:w="9628" w:type="dxa"/>
            <w:gridSpan w:val="2"/>
          </w:tcPr>
          <w:p w:rsidR="00723201" w:rsidRPr="00CA185D" w:rsidRDefault="00723201" w:rsidP="0072320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A gyakorlati oktatást végző szakember</w:t>
            </w:r>
            <w:r w:rsidR="00CA185D">
              <w:rPr>
                <w:rFonts w:cs="Times New Roman"/>
                <w:b/>
                <w:sz w:val="22"/>
                <w:szCs w:val="22"/>
              </w:rPr>
              <w:t>/mester</w:t>
            </w:r>
            <w:r w:rsidRPr="00CA185D">
              <w:rPr>
                <w:rFonts w:cs="Times New Roman"/>
                <w:b/>
                <w:sz w:val="22"/>
                <w:szCs w:val="22"/>
              </w:rPr>
              <w:t xml:space="preserve"> adatai</w:t>
            </w:r>
          </w:p>
        </w:tc>
      </w:tr>
      <w:tr w:rsidR="00723201" w:rsidRPr="00CA185D" w:rsidTr="00CA185D">
        <w:tc>
          <w:tcPr>
            <w:tcW w:w="2773" w:type="dxa"/>
          </w:tcPr>
          <w:p w:rsidR="00723201" w:rsidRPr="00CA185D" w:rsidRDefault="00723201" w:rsidP="004A4759">
            <w:pPr>
              <w:rPr>
                <w:rFonts w:cs="Times New Roman"/>
                <w:b/>
                <w:sz w:val="22"/>
                <w:szCs w:val="22"/>
              </w:rPr>
            </w:pPr>
            <w:r w:rsidRPr="00CA185D">
              <w:rPr>
                <w:rFonts w:cs="Times New Roman"/>
                <w:b/>
                <w:sz w:val="22"/>
                <w:szCs w:val="22"/>
              </w:rPr>
              <w:t>Név</w:t>
            </w:r>
          </w:p>
        </w:tc>
        <w:tc>
          <w:tcPr>
            <w:tcW w:w="6855" w:type="dxa"/>
          </w:tcPr>
          <w:p w:rsidR="00723201" w:rsidRPr="00CA185D" w:rsidRDefault="00723201" w:rsidP="004A475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A185D" w:rsidRPr="00CA185D" w:rsidTr="00CA185D">
        <w:tc>
          <w:tcPr>
            <w:tcW w:w="2773" w:type="dxa"/>
          </w:tcPr>
          <w:p w:rsidR="00CA185D" w:rsidRPr="00CA185D" w:rsidRDefault="00CA185D" w:rsidP="00CA185D">
            <w:pPr>
              <w:rPr>
                <w:rFonts w:cs="Times New Roman"/>
                <w:sz w:val="22"/>
                <w:szCs w:val="22"/>
              </w:rPr>
            </w:pPr>
            <w:r w:rsidRPr="00CA185D">
              <w:rPr>
                <w:rFonts w:cs="Times New Roman"/>
                <w:sz w:val="22"/>
                <w:szCs w:val="22"/>
              </w:rPr>
              <w:t>Telefonszáma</w:t>
            </w:r>
          </w:p>
        </w:tc>
        <w:tc>
          <w:tcPr>
            <w:tcW w:w="6855" w:type="dxa"/>
          </w:tcPr>
          <w:p w:rsidR="00CA185D" w:rsidRPr="00CA185D" w:rsidRDefault="00CA185D" w:rsidP="00CA185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A185D" w:rsidRPr="00CA185D" w:rsidTr="00CA185D">
        <w:tc>
          <w:tcPr>
            <w:tcW w:w="2773" w:type="dxa"/>
          </w:tcPr>
          <w:p w:rsidR="00CA185D" w:rsidRPr="00CA185D" w:rsidRDefault="00CA185D" w:rsidP="00CA185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E-mail címe</w:t>
            </w:r>
          </w:p>
        </w:tc>
        <w:tc>
          <w:tcPr>
            <w:tcW w:w="6855" w:type="dxa"/>
          </w:tcPr>
          <w:p w:rsidR="00CA185D" w:rsidRPr="00CA185D" w:rsidRDefault="00CA185D" w:rsidP="00CA185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0B3264" w:rsidRPr="00CA185D" w:rsidRDefault="000B3264" w:rsidP="00723201">
      <w:pPr>
        <w:rPr>
          <w:rFonts w:cs="Times New Roman"/>
          <w:sz w:val="22"/>
          <w:szCs w:val="22"/>
        </w:rPr>
      </w:pPr>
    </w:p>
    <w:p w:rsidR="004A4759" w:rsidRPr="00CA185D" w:rsidRDefault="00723201" w:rsidP="00CA185D">
      <w:pPr>
        <w:jc w:val="both"/>
        <w:rPr>
          <w:rFonts w:cs="Times New Roman"/>
          <w:sz w:val="22"/>
          <w:szCs w:val="22"/>
        </w:rPr>
      </w:pPr>
      <w:proofErr w:type="spellStart"/>
      <w:r w:rsidRPr="00CA185D">
        <w:rPr>
          <w:rFonts w:cs="Times New Roman"/>
          <w:sz w:val="22"/>
          <w:szCs w:val="22"/>
        </w:rPr>
        <w:t>Alulírott,______________________________________</w:t>
      </w:r>
      <w:r w:rsidR="00530A35" w:rsidRPr="00CA185D">
        <w:rPr>
          <w:rFonts w:cs="Times New Roman"/>
          <w:sz w:val="22"/>
          <w:szCs w:val="22"/>
        </w:rPr>
        <w:t>gazdálkodó</w:t>
      </w:r>
      <w:proofErr w:type="spellEnd"/>
      <w:r w:rsidR="00530A35" w:rsidRPr="00CA185D">
        <w:rPr>
          <w:rFonts w:cs="Times New Roman"/>
          <w:sz w:val="22"/>
          <w:szCs w:val="22"/>
        </w:rPr>
        <w:t xml:space="preserve"> szervezet (ev., Bt., Kft., stb</w:t>
      </w:r>
      <w:r w:rsidR="00CA185D">
        <w:rPr>
          <w:rFonts w:cs="Times New Roman"/>
          <w:sz w:val="22"/>
          <w:szCs w:val="22"/>
        </w:rPr>
        <w:t xml:space="preserve">.) </w:t>
      </w:r>
      <w:r w:rsidR="00530A35" w:rsidRPr="00CA185D">
        <w:rPr>
          <w:rFonts w:cs="Times New Roman"/>
          <w:sz w:val="22"/>
          <w:szCs w:val="22"/>
        </w:rPr>
        <w:t>_________________________</w:t>
      </w:r>
      <w:r w:rsidR="00A50B4F">
        <w:rPr>
          <w:rFonts w:cs="Times New Roman"/>
          <w:sz w:val="22"/>
          <w:szCs w:val="22"/>
        </w:rPr>
        <w:t xml:space="preserve"> képviselője</w:t>
      </w:r>
      <w:r w:rsidR="00530A35" w:rsidRPr="00CA185D">
        <w:rPr>
          <w:rFonts w:cs="Times New Roman"/>
          <w:sz w:val="22"/>
          <w:szCs w:val="22"/>
        </w:rPr>
        <w:t xml:space="preserve"> kijelentem, hogy a _______________________________ szakképesítés gyakorlati oktatását a szakmai gyakorlat teljes idejére vállalom.</w:t>
      </w:r>
    </w:p>
    <w:p w:rsidR="000B3264" w:rsidRPr="00CA185D" w:rsidRDefault="000B3264" w:rsidP="00723201">
      <w:pPr>
        <w:rPr>
          <w:rFonts w:cs="Times New Roman"/>
          <w:sz w:val="22"/>
          <w:szCs w:val="22"/>
        </w:rPr>
      </w:pPr>
    </w:p>
    <w:p w:rsidR="000B3264" w:rsidRPr="00CA185D" w:rsidRDefault="000B3264" w:rsidP="00723201">
      <w:pPr>
        <w:rPr>
          <w:rFonts w:cs="Times New Roman"/>
          <w:b/>
          <w:sz w:val="22"/>
          <w:szCs w:val="22"/>
        </w:rPr>
      </w:pPr>
      <w:r w:rsidRPr="00CA185D">
        <w:rPr>
          <w:rFonts w:cs="Times New Roman"/>
          <w:b/>
          <w:sz w:val="22"/>
          <w:szCs w:val="22"/>
        </w:rPr>
        <w:t xml:space="preserve">Tudomásul veszem </w:t>
      </w:r>
      <w:r w:rsidR="009A6275" w:rsidRPr="00CA185D">
        <w:rPr>
          <w:rFonts w:cs="Times New Roman"/>
          <w:b/>
          <w:sz w:val="22"/>
          <w:szCs w:val="22"/>
        </w:rPr>
        <w:t>(vesszük), hogy a</w:t>
      </w:r>
      <w:r w:rsidRPr="00CA185D">
        <w:rPr>
          <w:rFonts w:cs="Times New Roman"/>
          <w:b/>
          <w:sz w:val="22"/>
          <w:szCs w:val="22"/>
        </w:rPr>
        <w:t xml:space="preserve"> szakképesítés megszerzésére irányuló képzés esetén</w:t>
      </w:r>
      <w:r w:rsidR="00A63DC9" w:rsidRPr="00CA185D">
        <w:rPr>
          <w:rFonts w:cs="Times New Roman"/>
          <w:b/>
          <w:sz w:val="22"/>
          <w:szCs w:val="22"/>
        </w:rPr>
        <w:t xml:space="preserve"> – a gyakorlati képzés</w:t>
      </w:r>
    </w:p>
    <w:p w:rsidR="00A63DC9" w:rsidRPr="00CA185D" w:rsidRDefault="00A63DC9" w:rsidP="00A63DC9">
      <w:pPr>
        <w:pStyle w:val="Listaszerbekezds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185D">
        <w:rPr>
          <w:rFonts w:cs="Times New Roman"/>
          <w:sz w:val="22"/>
          <w:szCs w:val="22"/>
        </w:rPr>
        <w:t>megszervezéséért,</w:t>
      </w:r>
    </w:p>
    <w:p w:rsidR="00A63DC9" w:rsidRPr="00CA185D" w:rsidRDefault="00A63DC9" w:rsidP="00A63DC9">
      <w:pPr>
        <w:pStyle w:val="Listaszerbekezds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185D">
        <w:rPr>
          <w:rFonts w:cs="Times New Roman"/>
          <w:sz w:val="22"/>
          <w:szCs w:val="22"/>
        </w:rPr>
        <w:t>végzéséért és</w:t>
      </w:r>
    </w:p>
    <w:p w:rsidR="00A63DC9" w:rsidRPr="00CA185D" w:rsidRDefault="00A63DC9" w:rsidP="00A63DC9">
      <w:pPr>
        <w:pStyle w:val="Listaszerbekezds"/>
        <w:numPr>
          <w:ilvl w:val="0"/>
          <w:numId w:val="1"/>
        </w:numPr>
        <w:rPr>
          <w:rFonts w:cs="Times New Roman"/>
          <w:sz w:val="22"/>
          <w:szCs w:val="22"/>
        </w:rPr>
      </w:pPr>
      <w:r w:rsidRPr="00CA185D">
        <w:rPr>
          <w:rFonts w:cs="Times New Roman"/>
          <w:sz w:val="22"/>
          <w:szCs w:val="22"/>
        </w:rPr>
        <w:t>a gyakorlati oktatás feltételeinek biztosításáért</w:t>
      </w:r>
    </w:p>
    <w:p w:rsidR="000B3264" w:rsidRPr="00CA185D" w:rsidRDefault="00A63DC9" w:rsidP="00723201">
      <w:pPr>
        <w:rPr>
          <w:rFonts w:cs="Times New Roman"/>
          <w:b/>
          <w:sz w:val="22"/>
          <w:szCs w:val="22"/>
        </w:rPr>
      </w:pPr>
      <w:r w:rsidRPr="00CA185D">
        <w:rPr>
          <w:rFonts w:cs="Times New Roman"/>
          <w:b/>
          <w:sz w:val="22"/>
          <w:szCs w:val="22"/>
        </w:rPr>
        <w:t>nem kérhetek és nem fogadhatok el költséghozzájárulást, illetve költségtérítést.</w:t>
      </w: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  <w:r w:rsidRPr="00CA185D">
        <w:rPr>
          <w:rFonts w:cs="Times New Roman"/>
          <w:sz w:val="20"/>
          <w:szCs w:val="20"/>
        </w:rPr>
        <w:t>_____________________</w:t>
      </w:r>
      <w:r w:rsidR="007F4963">
        <w:rPr>
          <w:rFonts w:cs="Times New Roman"/>
          <w:sz w:val="20"/>
          <w:szCs w:val="20"/>
        </w:rPr>
        <w:t>,</w:t>
      </w:r>
      <w:r w:rsidRPr="00CA185D">
        <w:rPr>
          <w:rFonts w:cs="Times New Roman"/>
          <w:sz w:val="20"/>
          <w:szCs w:val="20"/>
        </w:rPr>
        <w:t xml:space="preserve"> 20</w:t>
      </w:r>
      <w:r w:rsidR="00CB557B" w:rsidRPr="00CA185D">
        <w:rPr>
          <w:rFonts w:cs="Times New Roman"/>
          <w:sz w:val="20"/>
          <w:szCs w:val="20"/>
        </w:rPr>
        <w:t>2</w:t>
      </w:r>
      <w:r w:rsidR="007F4963">
        <w:rPr>
          <w:rFonts w:cs="Times New Roman"/>
          <w:sz w:val="20"/>
          <w:szCs w:val="20"/>
        </w:rPr>
        <w:t xml:space="preserve">2. </w:t>
      </w:r>
      <w:r w:rsidRPr="00CA185D">
        <w:rPr>
          <w:rFonts w:cs="Times New Roman"/>
          <w:sz w:val="20"/>
          <w:szCs w:val="20"/>
        </w:rPr>
        <w:t>_______________</w:t>
      </w:r>
      <w:r w:rsidR="007F4963">
        <w:rPr>
          <w:rFonts w:cs="Times New Roman"/>
          <w:sz w:val="20"/>
          <w:szCs w:val="20"/>
        </w:rPr>
        <w:t>____</w:t>
      </w:r>
      <w:bookmarkStart w:id="0" w:name="_GoBack"/>
      <w:bookmarkEnd w:id="0"/>
      <w:r w:rsidRPr="00CA185D">
        <w:rPr>
          <w:rFonts w:cs="Times New Roman"/>
          <w:sz w:val="20"/>
          <w:szCs w:val="20"/>
        </w:rPr>
        <w:t>__________</w:t>
      </w: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  <w:t>_________________________________</w:t>
      </w:r>
    </w:p>
    <w:p w:rsidR="00A63DC9" w:rsidRPr="00CA185D" w:rsidRDefault="00A63DC9" w:rsidP="00A63DC9">
      <w:pPr>
        <w:rPr>
          <w:rFonts w:cs="Times New Roman"/>
          <w:sz w:val="20"/>
          <w:szCs w:val="20"/>
        </w:rPr>
      </w:pP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</w:r>
      <w:r w:rsidRPr="00CA185D">
        <w:rPr>
          <w:rFonts w:cs="Times New Roman"/>
          <w:sz w:val="20"/>
          <w:szCs w:val="20"/>
        </w:rPr>
        <w:tab/>
        <w:t>aláírás</w:t>
      </w:r>
    </w:p>
    <w:p w:rsidR="00A7751C" w:rsidRPr="00CA185D" w:rsidRDefault="00A7751C" w:rsidP="00A63DC9">
      <w:pPr>
        <w:rPr>
          <w:rFonts w:cs="Times New Roman"/>
        </w:rPr>
      </w:pPr>
    </w:p>
    <w:sectPr w:rsidR="00A7751C" w:rsidRPr="00CA185D">
      <w:headerReference w:type="default" r:id="rId8"/>
      <w:footerReference w:type="default" r:id="rId9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65" w:rsidRDefault="00484265">
      <w:r>
        <w:separator/>
      </w:r>
    </w:p>
  </w:endnote>
  <w:endnote w:type="continuationSeparator" w:id="0">
    <w:p w:rsidR="00484265" w:rsidRDefault="004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A" w:rsidRDefault="00BB4F06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rFonts w:ascii="Century Gothic" w:hAnsi="Century Gothic"/>
        <w:b/>
        <w:bCs/>
        <w:noProof/>
        <w:color w:val="333333"/>
        <w:sz w:val="18"/>
        <w:szCs w:val="18"/>
        <w:lang w:eastAsia="hu-HU" w:bidi="ar-SA"/>
      </w:rPr>
      <w:drawing>
        <wp:anchor distT="0" distB="0" distL="114300" distR="114300" simplePos="0" relativeHeight="251662336" behindDoc="0" locked="0" layoutInCell="1" allowOverlap="1" wp14:anchorId="2922335E" wp14:editId="2019635C">
          <wp:simplePos x="0" y="0"/>
          <wp:positionH relativeFrom="column">
            <wp:posOffset>-9363</wp:posOffset>
          </wp:positionH>
          <wp:positionV relativeFrom="paragraph">
            <wp:posOffset>-12600</wp:posOffset>
          </wp:positionV>
          <wp:extent cx="6119996" cy="54004"/>
          <wp:effectExtent l="0" t="0" r="0" b="3146"/>
          <wp:wrapTopAndBottom/>
          <wp:docPr id="3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1082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A6275" w:rsidRPr="00A16630">
      <w:rPr>
        <w:rFonts w:ascii="Century Gothic" w:hAnsi="Century Gothic"/>
        <w:sz w:val="18"/>
        <w:szCs w:val="18"/>
      </w:rPr>
      <w:t>www.kezmuveskepzo.hu</w:t>
    </w:r>
  </w:p>
  <w:p w:rsidR="008F368A" w:rsidRDefault="00EE43F5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</w:t>
    </w:r>
    <w:r w:rsidR="00BB4F06">
      <w:rPr>
        <w:rFonts w:ascii="Century Gothic" w:hAnsi="Century Gothic"/>
        <w:color w:val="333333"/>
        <w:sz w:val="18"/>
        <w:szCs w:val="18"/>
      </w:rPr>
      <w:t xml:space="preserve"> +36 1 314 2651 </w:t>
    </w:r>
    <w:r w:rsidR="00BB4F06">
      <w:rPr>
        <w:rFonts w:ascii="Century Gothic" w:hAnsi="Century Gothic"/>
        <w:color w:val="333333"/>
        <w:sz w:val="18"/>
        <w:szCs w:val="18"/>
      </w:rPr>
      <w:tab/>
      <w:t>Email: info@</w:t>
    </w:r>
    <w:r w:rsidR="009A6275">
      <w:rPr>
        <w:rFonts w:ascii="Century Gothic" w:hAnsi="Century Gothic"/>
        <w:color w:val="333333"/>
        <w:sz w:val="18"/>
        <w:szCs w:val="18"/>
      </w:rPr>
      <w:t>kezmuveskepzo</w:t>
    </w:r>
    <w:r w:rsidR="00BB4F06">
      <w:rPr>
        <w:rFonts w:ascii="Century Gothic" w:hAnsi="Century Gothic"/>
        <w:color w:val="333333"/>
        <w:sz w:val="18"/>
        <w:szCs w:val="18"/>
      </w:rPr>
      <w:t>.hu</w:t>
    </w:r>
  </w:p>
  <w:p w:rsidR="008F368A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>Telefon: +36 1 333 1762</w:t>
    </w:r>
    <w:r>
      <w:rPr>
        <w:rFonts w:ascii="Century Gothic" w:hAnsi="Century Gothic"/>
        <w:color w:val="333333"/>
        <w:sz w:val="18"/>
        <w:szCs w:val="18"/>
      </w:rPr>
      <w:tab/>
      <w:t xml:space="preserve">OM azonosító: </w:t>
    </w:r>
    <w:r w:rsidR="0050264A">
      <w:rPr>
        <w:rFonts w:ascii="Century Gothic" w:hAnsi="Century Gothic"/>
        <w:color w:val="333333"/>
        <w:sz w:val="18"/>
        <w:szCs w:val="18"/>
      </w:rPr>
      <w:t>203032</w:t>
    </w:r>
    <w:r>
      <w:rPr>
        <w:rFonts w:ascii="Century Gothic" w:hAnsi="Century Gothic"/>
        <w:color w:val="333333"/>
        <w:sz w:val="18"/>
        <w:szCs w:val="18"/>
      </w:rPr>
      <w:tab/>
    </w:r>
    <w:r w:rsidR="00F86485">
      <w:rPr>
        <w:rFonts w:ascii="Century Gothic" w:hAnsi="Century Gothic"/>
        <w:color w:val="333333"/>
        <w:sz w:val="18"/>
        <w:szCs w:val="18"/>
      </w:rPr>
      <w:tab/>
    </w:r>
  </w:p>
  <w:p w:rsidR="008F368A" w:rsidRDefault="00F86485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  <w:r>
      <w:rPr>
        <w:rFonts w:ascii="Century Gothic" w:hAnsi="Century Gothic"/>
        <w:color w:val="33333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65" w:rsidRDefault="00484265">
      <w:r>
        <w:rPr>
          <w:color w:val="000000"/>
        </w:rPr>
        <w:separator/>
      </w:r>
    </w:p>
  </w:footnote>
  <w:footnote w:type="continuationSeparator" w:id="0">
    <w:p w:rsidR="00484265" w:rsidRDefault="0048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8A" w:rsidRDefault="00BB4F06">
    <w:pPr>
      <w:pStyle w:val="lfej"/>
      <w:tabs>
        <w:tab w:val="clear" w:pos="4819"/>
        <w:tab w:val="clear" w:pos="9638"/>
      </w:tabs>
    </w:pPr>
    <w:r>
      <w:rPr>
        <w:rFonts w:ascii="Century Gothic" w:hAnsi="Century Gothic"/>
        <w:b/>
        <w:bCs/>
        <w:noProof/>
        <w:sz w:val="32"/>
        <w:szCs w:val="32"/>
        <w:lang w:eastAsia="hu-HU" w:bidi="ar-SA"/>
      </w:rPr>
      <w:drawing>
        <wp:anchor distT="0" distB="0" distL="114300" distR="114300" simplePos="0" relativeHeight="251659264" behindDoc="0" locked="0" layoutInCell="1" allowOverlap="1" wp14:anchorId="0B1CE006" wp14:editId="6DCAF682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599" cy="422279"/>
          <wp:effectExtent l="0" t="0" r="8401" b="0"/>
          <wp:wrapSquare wrapText="bothSides"/>
          <wp:docPr id="1" name="ké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5599" cy="42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  <w:r>
      <w:rPr>
        <w:rFonts w:ascii="Century Gothic" w:hAnsi="Century Gothic"/>
        <w:b/>
        <w:bCs/>
        <w:sz w:val="32"/>
        <w:szCs w:val="32"/>
      </w:rPr>
      <w:tab/>
    </w:r>
  </w:p>
  <w:p w:rsidR="008F368A" w:rsidRDefault="007F4963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8F368A" w:rsidRDefault="00BB4F06">
    <w:pPr>
      <w:pStyle w:val="lfej"/>
      <w:tabs>
        <w:tab w:val="clear" w:pos="4819"/>
        <w:tab w:val="clear" w:pos="9638"/>
      </w:tabs>
      <w:jc w:val="center"/>
    </w:pPr>
    <w:r>
      <w:rPr>
        <w:noProof/>
        <w:sz w:val="32"/>
        <w:szCs w:val="32"/>
        <w:lang w:eastAsia="hu-HU" w:bidi="ar-SA"/>
      </w:rPr>
      <w:drawing>
        <wp:anchor distT="0" distB="0" distL="114300" distR="114300" simplePos="0" relativeHeight="251660288" behindDoc="0" locked="0" layoutInCell="1" allowOverlap="1" wp14:anchorId="1E5FB923" wp14:editId="594E3A5F">
          <wp:simplePos x="0" y="0"/>
          <wp:positionH relativeFrom="column">
            <wp:posOffset>0</wp:posOffset>
          </wp:positionH>
          <wp:positionV relativeFrom="paragraph">
            <wp:posOffset>348121</wp:posOffset>
          </wp:positionV>
          <wp:extent cx="6119996" cy="54004"/>
          <wp:effectExtent l="0" t="0" r="0" b="3146"/>
          <wp:wrapTopAndBottom/>
          <wp:docPr id="2" name="kép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54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333333"/>
        <w:sz w:val="32"/>
        <w:szCs w:val="32"/>
      </w:rPr>
      <w:t xml:space="preserve">BUDAPESTI </w:t>
    </w:r>
    <w:r w:rsidR="0050264A">
      <w:rPr>
        <w:rFonts w:ascii="Century Gothic" w:hAnsi="Century Gothic"/>
        <w:color w:val="333333"/>
        <w:sz w:val="32"/>
        <w:szCs w:val="32"/>
      </w:rPr>
      <w:t xml:space="preserve">KOMPLEX SZC </w:t>
    </w:r>
    <w:r>
      <w:rPr>
        <w:rFonts w:ascii="Century Gothic" w:hAnsi="Century Gothic"/>
        <w:color w:val="333333"/>
        <w:sz w:val="32"/>
        <w:szCs w:val="32"/>
      </w:rPr>
      <w:t xml:space="preserve">KÉZMŰVESIPARI </w:t>
    </w:r>
    <w:r w:rsidR="00D34CAE">
      <w:rPr>
        <w:rFonts w:ascii="Century Gothic" w:hAnsi="Century Gothic"/>
        <w:color w:val="333333"/>
        <w:sz w:val="32"/>
        <w:szCs w:val="32"/>
      </w:rPr>
      <w:t>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028"/>
    <w:multiLevelType w:val="hybridMultilevel"/>
    <w:tmpl w:val="BA6E9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F0B14"/>
    <w:multiLevelType w:val="hybridMultilevel"/>
    <w:tmpl w:val="598E1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B5BFB"/>
    <w:multiLevelType w:val="hybridMultilevel"/>
    <w:tmpl w:val="F156253A"/>
    <w:lvl w:ilvl="0" w:tplc="8B04A15C">
      <w:start w:val="1"/>
      <w:numFmt w:val="decimal"/>
      <w:lvlText w:val="%1"/>
      <w:lvlJc w:val="left"/>
      <w:pPr>
        <w:ind w:hanging="144"/>
      </w:pPr>
      <w:rPr>
        <w:rFonts w:ascii="Tahoma" w:eastAsia="Tahoma" w:hAnsi="Tahoma" w:hint="default"/>
        <w:b/>
        <w:bCs/>
        <w:w w:val="99"/>
        <w:position w:val="9"/>
        <w:sz w:val="13"/>
        <w:szCs w:val="13"/>
      </w:rPr>
    </w:lvl>
    <w:lvl w:ilvl="1" w:tplc="C720D1D8">
      <w:start w:val="1"/>
      <w:numFmt w:val="bullet"/>
      <w:lvlText w:val="•"/>
      <w:lvlJc w:val="left"/>
      <w:rPr>
        <w:rFonts w:hint="default"/>
      </w:rPr>
    </w:lvl>
    <w:lvl w:ilvl="2" w:tplc="C1EE61BC">
      <w:start w:val="1"/>
      <w:numFmt w:val="bullet"/>
      <w:lvlText w:val="•"/>
      <w:lvlJc w:val="left"/>
      <w:rPr>
        <w:rFonts w:hint="default"/>
      </w:rPr>
    </w:lvl>
    <w:lvl w:ilvl="3" w:tplc="F48C2A26">
      <w:start w:val="1"/>
      <w:numFmt w:val="bullet"/>
      <w:lvlText w:val="•"/>
      <w:lvlJc w:val="left"/>
      <w:rPr>
        <w:rFonts w:hint="default"/>
      </w:rPr>
    </w:lvl>
    <w:lvl w:ilvl="4" w:tplc="42BA4392">
      <w:start w:val="1"/>
      <w:numFmt w:val="bullet"/>
      <w:lvlText w:val="•"/>
      <w:lvlJc w:val="left"/>
      <w:rPr>
        <w:rFonts w:hint="default"/>
      </w:rPr>
    </w:lvl>
    <w:lvl w:ilvl="5" w:tplc="B7A6CE92">
      <w:start w:val="1"/>
      <w:numFmt w:val="bullet"/>
      <w:lvlText w:val="•"/>
      <w:lvlJc w:val="left"/>
      <w:rPr>
        <w:rFonts w:hint="default"/>
      </w:rPr>
    </w:lvl>
    <w:lvl w:ilvl="6" w:tplc="414C4BFC">
      <w:start w:val="1"/>
      <w:numFmt w:val="bullet"/>
      <w:lvlText w:val="•"/>
      <w:lvlJc w:val="left"/>
      <w:rPr>
        <w:rFonts w:hint="default"/>
      </w:rPr>
    </w:lvl>
    <w:lvl w:ilvl="7" w:tplc="95AEA498">
      <w:start w:val="1"/>
      <w:numFmt w:val="bullet"/>
      <w:lvlText w:val="•"/>
      <w:lvlJc w:val="left"/>
      <w:rPr>
        <w:rFonts w:hint="default"/>
      </w:rPr>
    </w:lvl>
    <w:lvl w:ilvl="8" w:tplc="FCAE2D5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59"/>
    <w:rsid w:val="00050D29"/>
    <w:rsid w:val="0006453F"/>
    <w:rsid w:val="000B3264"/>
    <w:rsid w:val="000C71E2"/>
    <w:rsid w:val="000F3C61"/>
    <w:rsid w:val="0015757C"/>
    <w:rsid w:val="00160CD0"/>
    <w:rsid w:val="001C4CA1"/>
    <w:rsid w:val="001F4ADA"/>
    <w:rsid w:val="0032730F"/>
    <w:rsid w:val="003E3958"/>
    <w:rsid w:val="003F7180"/>
    <w:rsid w:val="00461032"/>
    <w:rsid w:val="00484265"/>
    <w:rsid w:val="00487337"/>
    <w:rsid w:val="004A4759"/>
    <w:rsid w:val="004A4BFF"/>
    <w:rsid w:val="0050264A"/>
    <w:rsid w:val="00530A35"/>
    <w:rsid w:val="005871A2"/>
    <w:rsid w:val="006453C7"/>
    <w:rsid w:val="006B4979"/>
    <w:rsid w:val="00723201"/>
    <w:rsid w:val="007405FE"/>
    <w:rsid w:val="0074160D"/>
    <w:rsid w:val="007E45FA"/>
    <w:rsid w:val="007F4963"/>
    <w:rsid w:val="008C3DB6"/>
    <w:rsid w:val="00935D32"/>
    <w:rsid w:val="009A6275"/>
    <w:rsid w:val="009B2C3D"/>
    <w:rsid w:val="009F6497"/>
    <w:rsid w:val="00A16630"/>
    <w:rsid w:val="00A50B4F"/>
    <w:rsid w:val="00A63DC9"/>
    <w:rsid w:val="00A7751C"/>
    <w:rsid w:val="00AF0CB7"/>
    <w:rsid w:val="00B53CA7"/>
    <w:rsid w:val="00BA5C26"/>
    <w:rsid w:val="00BB4F06"/>
    <w:rsid w:val="00C06231"/>
    <w:rsid w:val="00CA185D"/>
    <w:rsid w:val="00CB36B4"/>
    <w:rsid w:val="00CB557B"/>
    <w:rsid w:val="00CD7760"/>
    <w:rsid w:val="00D34CAE"/>
    <w:rsid w:val="00D514C2"/>
    <w:rsid w:val="00DF537C"/>
    <w:rsid w:val="00DF61AE"/>
    <w:rsid w:val="00EE43F5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91638"/>
  <w15:docId w15:val="{621B69C6-20A1-496A-A0BC-BDD0800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link w:val="llb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table" w:styleId="Rcsostblzat">
    <w:name w:val="Table Grid"/>
    <w:basedOn w:val="Normltblzat"/>
    <w:uiPriority w:val="59"/>
    <w:rsid w:val="004A4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63DC9"/>
    <w:pPr>
      <w:ind w:left="720"/>
      <w:contextualSpacing/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F86485"/>
  </w:style>
  <w:style w:type="paragraph" w:styleId="Szvegtrzs">
    <w:name w:val="Body Text"/>
    <w:basedOn w:val="Norml"/>
    <w:link w:val="SzvegtrzsChar"/>
    <w:uiPriority w:val="1"/>
    <w:qFormat/>
    <w:rsid w:val="00A7751C"/>
    <w:pPr>
      <w:suppressAutoHyphens w:val="0"/>
      <w:autoSpaceDN/>
      <w:ind w:left="105"/>
      <w:textAlignment w:val="auto"/>
    </w:pPr>
    <w:rPr>
      <w:rFonts w:ascii="Tahoma" w:eastAsia="Tahoma" w:hAnsi="Tahoma" w:cstheme="minorBidi"/>
      <w:kern w:val="0"/>
      <w:sz w:val="20"/>
      <w:szCs w:val="20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A7751C"/>
    <w:rPr>
      <w:rFonts w:ascii="Tahoma" w:eastAsia="Tahoma" w:hAnsi="Tahoma" w:cstheme="minorBidi"/>
      <w:kern w:val="0"/>
      <w:sz w:val="20"/>
      <w:szCs w:val="20"/>
      <w:lang w:val="en-US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14C2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14C2"/>
    <w:rPr>
      <w:sz w:val="20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D514C2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A6275"/>
    <w:rPr>
      <w:color w:val="0000FF" w:themeColor="hyperlink"/>
      <w:u w:val="single"/>
    </w:rPr>
  </w:style>
  <w:style w:type="paragraph" w:customStyle="1" w:styleId="Default">
    <w:name w:val="Default"/>
    <w:rsid w:val="00D34CAE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557B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57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kola\Asztal\Fejl&#233;ces%20lev&#233;l%202015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9826-BF42-4FF9-B5F6-B4E98918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 2015_sablon.dotx</Template>
  <TotalTime>0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</dc:creator>
  <cp:lastModifiedBy>Békési-Blahó Orsolya</cp:lastModifiedBy>
  <cp:revision>4</cp:revision>
  <cp:lastPrinted>2020-09-09T11:57:00Z</cp:lastPrinted>
  <dcterms:created xsi:type="dcterms:W3CDTF">2022-08-29T11:09:00Z</dcterms:created>
  <dcterms:modified xsi:type="dcterms:W3CDTF">2022-08-29T13:36:00Z</dcterms:modified>
</cp:coreProperties>
</file>