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56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F668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6DD7" w:rsidRDefault="00F66856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végzős fogtechnikusok számára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F66856" w:rsidRDefault="00456DD7" w:rsidP="00456DD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F66856">
        <w:rPr>
          <w:rFonts w:ascii="Times New Roman" w:hAnsi="Times New Roman" w:cs="Times New Roman"/>
          <w:sz w:val="24"/>
          <w:szCs w:val="24"/>
        </w:rPr>
        <w:t>Kérjük a t. Duális Partnert, hogy jelen értékelést 202</w:t>
      </w:r>
      <w:r w:rsidR="00F66856" w:rsidRPr="00F66856">
        <w:rPr>
          <w:rFonts w:ascii="Times New Roman" w:hAnsi="Times New Roman" w:cs="Times New Roman"/>
          <w:sz w:val="24"/>
          <w:szCs w:val="24"/>
        </w:rPr>
        <w:t>3</w:t>
      </w:r>
      <w:r w:rsidRPr="00F66856">
        <w:rPr>
          <w:rFonts w:ascii="Times New Roman" w:hAnsi="Times New Roman" w:cs="Times New Roman"/>
          <w:sz w:val="24"/>
          <w:szCs w:val="24"/>
        </w:rPr>
        <w:t xml:space="preserve">. </w:t>
      </w:r>
      <w:r w:rsidR="00FF54C4" w:rsidRPr="00F66856">
        <w:rPr>
          <w:rFonts w:ascii="Times New Roman" w:hAnsi="Times New Roman" w:cs="Times New Roman"/>
          <w:sz w:val="24"/>
          <w:szCs w:val="24"/>
        </w:rPr>
        <w:t>április 2</w:t>
      </w:r>
      <w:r w:rsidR="00F66856" w:rsidRPr="00F66856">
        <w:rPr>
          <w:rFonts w:ascii="Times New Roman" w:hAnsi="Times New Roman" w:cs="Times New Roman"/>
          <w:sz w:val="24"/>
          <w:szCs w:val="24"/>
        </w:rPr>
        <w:t>4</w:t>
      </w:r>
      <w:r w:rsidR="00FF54C4" w:rsidRPr="00F66856">
        <w:rPr>
          <w:rFonts w:ascii="Times New Roman" w:hAnsi="Times New Roman" w:cs="Times New Roman"/>
          <w:sz w:val="24"/>
          <w:szCs w:val="24"/>
        </w:rPr>
        <w:t xml:space="preserve">. </w:t>
      </w:r>
      <w:r w:rsidRPr="00F66856">
        <w:rPr>
          <w:rFonts w:ascii="Times New Roman" w:hAnsi="Times New Roman" w:cs="Times New Roman"/>
          <w:sz w:val="24"/>
          <w:szCs w:val="24"/>
        </w:rPr>
        <w:t>napjáig az iskola részére</w:t>
      </w:r>
      <w:r w:rsidR="00FF54C4" w:rsidRPr="00F66856">
        <w:rPr>
          <w:rFonts w:ascii="Times New Roman" w:hAnsi="Times New Roman" w:cs="Times New Roman"/>
          <w:sz w:val="24"/>
          <w:szCs w:val="24"/>
        </w:rPr>
        <w:t>, az osztályfőnök e-mail címére</w:t>
      </w:r>
      <w:r w:rsidRPr="00F66856">
        <w:rPr>
          <w:rFonts w:ascii="Times New Roman" w:hAnsi="Times New Roman" w:cs="Times New Roman"/>
          <w:sz w:val="24"/>
          <w:szCs w:val="24"/>
        </w:rPr>
        <w:t xml:space="preserve"> szíveskedjen eljuttatni.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CA7AF2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A tanuló feladatainak rövid leírása:</w:t>
      </w:r>
    </w:p>
    <w:p w:rsidR="00CA7AF2" w:rsidRDefault="00CA7AF2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F2" w:rsidRPr="006005CD" w:rsidRDefault="00F66856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Középértékű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artikulátorban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rögzített, kiemelhető csonkos mintán 4 tagú (2 horgonykorona, 2 hídtag) kerámia váz készítése front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laterál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státuszban, majd az elkészített kerámia váz leplezése.</w:t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6856" w:rsidRDefault="00F66856" w:rsidP="00F66856">
      <w:pPr>
        <w:rPr>
          <w:rFonts w:ascii="Times New Roman" w:hAnsi="Times New Roman" w:cs="Times New Roman"/>
          <w:b/>
          <w:sz w:val="24"/>
          <w:szCs w:val="24"/>
        </w:rPr>
      </w:pPr>
    </w:p>
    <w:p w:rsidR="00F66856" w:rsidRPr="000D14AD" w:rsidRDefault="00F66856" w:rsidP="00F668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ÉVES</w:t>
      </w:r>
      <w:r w:rsidRPr="000D14AD">
        <w:rPr>
          <w:rFonts w:ascii="Times New Roman" w:hAnsi="Times New Roman" w:cs="Times New Roman"/>
          <w:b/>
          <w:sz w:val="24"/>
          <w:szCs w:val="24"/>
        </w:rPr>
        <w:t xml:space="preserve"> GYAKORLATI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TELJESÍTMÉNYÉNEK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F66856" w:rsidRPr="006005CD" w:rsidTr="001429C0">
        <w:trPr>
          <w:trHeight w:val="662"/>
        </w:trPr>
        <w:tc>
          <w:tcPr>
            <w:tcW w:w="9072" w:type="dxa"/>
            <w:gridSpan w:val="4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F66856" w:rsidRPr="006005CD" w:rsidTr="001429C0">
        <w:trPr>
          <w:trHeight w:val="558"/>
        </w:trPr>
        <w:tc>
          <w:tcPr>
            <w:tcW w:w="1488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F66856" w:rsidRPr="006005CD" w:rsidTr="001429C0">
        <w:trPr>
          <w:trHeight w:val="1078"/>
        </w:trPr>
        <w:tc>
          <w:tcPr>
            <w:tcW w:w="9072" w:type="dxa"/>
            <w:gridSpan w:val="4"/>
          </w:tcPr>
          <w:p w:rsidR="00F66856" w:rsidRPr="006005CD" w:rsidRDefault="00F66856" w:rsidP="001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F66856" w:rsidRPr="000D14AD" w:rsidRDefault="00F66856" w:rsidP="00F66856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Pr="000D14AD">
        <w:rPr>
          <w:rFonts w:ascii="Times New Roman" w:hAnsi="Times New Roman" w:cs="Times New Roman"/>
          <w:b/>
          <w:sz w:val="24"/>
          <w:szCs w:val="24"/>
        </w:rPr>
        <w:t xml:space="preserve">ÉV VÉGI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GYAKORLATI</w:t>
      </w:r>
      <w:r w:rsidRPr="000D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856">
        <w:rPr>
          <w:rFonts w:ascii="Times New Roman" w:hAnsi="Times New Roman" w:cs="Times New Roman"/>
          <w:b/>
          <w:sz w:val="24"/>
          <w:szCs w:val="24"/>
          <w:u w:val="single"/>
        </w:rPr>
        <w:t>VIZSGÁJÁNAK</w:t>
      </w:r>
      <w:r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F66856" w:rsidRPr="006005CD" w:rsidTr="001429C0">
        <w:trPr>
          <w:trHeight w:val="662"/>
        </w:trPr>
        <w:tc>
          <w:tcPr>
            <w:tcW w:w="9072" w:type="dxa"/>
            <w:gridSpan w:val="4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F66856" w:rsidRPr="006005CD" w:rsidTr="001429C0">
        <w:trPr>
          <w:trHeight w:val="558"/>
        </w:trPr>
        <w:tc>
          <w:tcPr>
            <w:tcW w:w="1488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F66856" w:rsidRPr="006005CD" w:rsidRDefault="00F66856" w:rsidP="0014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F66856" w:rsidRPr="006005CD" w:rsidTr="001429C0">
        <w:trPr>
          <w:trHeight w:val="1019"/>
        </w:trPr>
        <w:tc>
          <w:tcPr>
            <w:tcW w:w="9072" w:type="dxa"/>
            <w:gridSpan w:val="4"/>
          </w:tcPr>
          <w:p w:rsidR="00F66856" w:rsidRPr="006005CD" w:rsidRDefault="00F66856" w:rsidP="00142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F66856" w:rsidRPr="006005CD" w:rsidRDefault="00F66856" w:rsidP="00F66856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F66856" w:rsidRDefault="00F66856" w:rsidP="00F66856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F66856" w:rsidRPr="006005CD" w:rsidRDefault="00F66856" w:rsidP="00F66856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F66856" w:rsidRPr="006005CD" w:rsidRDefault="00F66856" w:rsidP="00F66856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F66856" w:rsidRPr="006005CD" w:rsidRDefault="00F66856" w:rsidP="00F66856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F66856" w:rsidRDefault="00F66856" w:rsidP="00F66856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F66856" w:rsidRDefault="00F66856" w:rsidP="00F66856">
      <w:pPr>
        <w:ind w:left="2836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F66856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11333B"/>
    <w:rsid w:val="001744C8"/>
    <w:rsid w:val="00194AA1"/>
    <w:rsid w:val="00231696"/>
    <w:rsid w:val="0025184E"/>
    <w:rsid w:val="00301799"/>
    <w:rsid w:val="0032730F"/>
    <w:rsid w:val="003E3958"/>
    <w:rsid w:val="003F7180"/>
    <w:rsid w:val="00456DD7"/>
    <w:rsid w:val="004A4BFF"/>
    <w:rsid w:val="004A71E4"/>
    <w:rsid w:val="0056220F"/>
    <w:rsid w:val="00584E8F"/>
    <w:rsid w:val="007149D5"/>
    <w:rsid w:val="00723344"/>
    <w:rsid w:val="00757962"/>
    <w:rsid w:val="008578EB"/>
    <w:rsid w:val="008A118C"/>
    <w:rsid w:val="009876F0"/>
    <w:rsid w:val="00996214"/>
    <w:rsid w:val="009C1C45"/>
    <w:rsid w:val="00AD5DFB"/>
    <w:rsid w:val="00B24FA5"/>
    <w:rsid w:val="00B53CA7"/>
    <w:rsid w:val="00B87E51"/>
    <w:rsid w:val="00BB4F06"/>
    <w:rsid w:val="00C06231"/>
    <w:rsid w:val="00CA7AF2"/>
    <w:rsid w:val="00E00F65"/>
    <w:rsid w:val="00EB2A72"/>
    <w:rsid w:val="00F66856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6FB25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5</cp:revision>
  <cp:lastPrinted>2022-04-07T09:39:00Z</cp:lastPrinted>
  <dcterms:created xsi:type="dcterms:W3CDTF">2022-04-07T09:35:00Z</dcterms:created>
  <dcterms:modified xsi:type="dcterms:W3CDTF">2023-03-23T08:47:00Z</dcterms:modified>
</cp:coreProperties>
</file>