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  <w:r w:rsidR="000D14AD">
        <w:rPr>
          <w:rFonts w:ascii="Times New Roman" w:hAnsi="Times New Roman" w:cs="Times New Roman"/>
          <w:b/>
          <w:sz w:val="32"/>
          <w:szCs w:val="32"/>
        </w:rPr>
        <w:t>EK</w:t>
      </w:r>
    </w:p>
    <w:p w:rsidR="00197864" w:rsidRPr="008459E4" w:rsidRDefault="00197864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13. osztályos </w:t>
      </w:r>
      <w:r w:rsidRPr="008459E4">
        <w:rPr>
          <w:rFonts w:ascii="Times New Roman" w:hAnsi="Times New Roman" w:cs="Times New Roman"/>
          <w:b/>
          <w:sz w:val="28"/>
          <w:szCs w:val="28"/>
          <w:u w:val="single"/>
        </w:rPr>
        <w:t>fogtechnikus</w:t>
      </w:r>
      <w:r w:rsidRPr="008459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864" w:rsidRPr="008459E4" w:rsidRDefault="00197864" w:rsidP="00FF5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E4">
        <w:rPr>
          <w:rFonts w:ascii="Times New Roman" w:hAnsi="Times New Roman" w:cs="Times New Roman"/>
          <w:b/>
          <w:sz w:val="28"/>
          <w:szCs w:val="28"/>
        </w:rPr>
        <w:t>tanulóról/képzésben résztvevőről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6005CD" w:rsidRDefault="00456DD7" w:rsidP="00456DD7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202</w:t>
      </w:r>
      <w:r w:rsidR="00552F17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0D14AD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június </w:t>
      </w:r>
      <w:r w:rsidR="00552F17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FF54C4"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Pr="000D14AD">
        <w:rPr>
          <w:rFonts w:ascii="Times New Roman" w:hAnsi="Times New Roman" w:cs="Times New Roman"/>
          <w:b/>
          <w:i/>
          <w:sz w:val="24"/>
          <w:szCs w:val="24"/>
          <w:u w:val="single"/>
        </w:rPr>
        <w:t>napjáig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</w:t>
      </w:r>
      <w:r w:rsidR="00FF54C4">
        <w:rPr>
          <w:rFonts w:ascii="Times New Roman" w:hAnsi="Times New Roman" w:cs="Times New Roman"/>
          <w:i/>
          <w:sz w:val="24"/>
          <w:szCs w:val="24"/>
        </w:rPr>
        <w:t xml:space="preserve">, az osztályfőnök </w:t>
      </w:r>
      <w:r w:rsidR="003F57FD">
        <w:rPr>
          <w:rFonts w:ascii="Times New Roman" w:hAnsi="Times New Roman" w:cs="Times New Roman"/>
          <w:i/>
          <w:sz w:val="24"/>
          <w:szCs w:val="24"/>
        </w:rPr>
        <w:t xml:space="preserve">vagy koordinátor </w:t>
      </w:r>
      <w:r w:rsidR="00FF54C4">
        <w:rPr>
          <w:rFonts w:ascii="Times New Roman" w:hAnsi="Times New Roman" w:cs="Times New Roman"/>
          <w:i/>
          <w:sz w:val="24"/>
          <w:szCs w:val="24"/>
        </w:rPr>
        <w:t>e-mail címére</w:t>
      </w:r>
      <w:r>
        <w:rPr>
          <w:rFonts w:ascii="Times New Roman" w:hAnsi="Times New Roman" w:cs="Times New Roman"/>
          <w:i/>
          <w:sz w:val="24"/>
          <w:szCs w:val="24"/>
        </w:rPr>
        <w:t xml:space="preserve"> 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CA7AF2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 xml:space="preserve">A tanuló </w:t>
      </w:r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>év végi vizsg</w:t>
      </w:r>
      <w:r w:rsidR="00552F1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feladat</w:t>
      </w:r>
      <w:r w:rsidR="009F5941">
        <w:rPr>
          <w:rFonts w:ascii="Times New Roman" w:hAnsi="Times New Roman" w:cs="Times New Roman"/>
          <w:b/>
          <w:sz w:val="24"/>
          <w:szCs w:val="24"/>
          <w:u w:val="single"/>
        </w:rPr>
        <w:t xml:space="preserve">ának </w:t>
      </w:r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rövid leírása</w:t>
      </w:r>
      <w:r w:rsidR="004701D4">
        <w:rPr>
          <w:rFonts w:ascii="Times New Roman" w:hAnsi="Times New Roman" w:cs="Times New Roman"/>
          <w:b/>
          <w:sz w:val="24"/>
          <w:szCs w:val="24"/>
          <w:u w:val="single"/>
        </w:rPr>
        <w:t xml:space="preserve"> (elkészítési idő: 5 óra)</w:t>
      </w:r>
      <w:bookmarkStart w:id="0" w:name="_GoBack"/>
      <w:bookmarkEnd w:id="0"/>
      <w:r w:rsidRPr="00CA7A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7AF2" w:rsidRDefault="00CA7AF2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AF2" w:rsidRDefault="000D14AD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Teljes alsó és felső fogpróba készítése.</w:t>
      </w:r>
    </w:p>
    <w:p w:rsidR="000D14AD" w:rsidRPr="006005CD" w:rsidRDefault="000D14AD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14AD" w:rsidRDefault="000D14AD" w:rsidP="00456DD7">
      <w:pPr>
        <w:rPr>
          <w:rFonts w:ascii="Times New Roman" w:hAnsi="Times New Roman" w:cs="Times New Roman"/>
          <w:b/>
          <w:sz w:val="24"/>
          <w:szCs w:val="24"/>
        </w:rPr>
      </w:pPr>
    </w:p>
    <w:p w:rsidR="000D14AD" w:rsidRPr="000D14AD" w:rsidRDefault="004C5B1D" w:rsidP="000D14A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552F17">
        <w:rPr>
          <w:rFonts w:ascii="Times New Roman" w:hAnsi="Times New Roman" w:cs="Times New Roman"/>
          <w:b/>
          <w:sz w:val="24"/>
          <w:szCs w:val="24"/>
          <w:u w:val="single"/>
        </w:rPr>
        <w:t>ÉVES GYAKORLATI TELJESÍTMÉNYÉNEK</w:t>
      </w:r>
      <w:r w:rsidR="000D1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>OSZTÁLYZAT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56DD7" w:rsidRPr="006005CD" w:rsidRDefault="00456DD7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0D14AD">
        <w:trPr>
          <w:trHeight w:val="1078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0D14AD" w:rsidRPr="000D14AD" w:rsidRDefault="004C5B1D" w:rsidP="000D14AD">
      <w:pPr>
        <w:pStyle w:val="Listaszerbekezds"/>
        <w:numPr>
          <w:ilvl w:val="0"/>
          <w:numId w:val="1"/>
        </w:num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TANULÓ </w:t>
      </w:r>
      <w:r w:rsidR="000D14AD" w:rsidRPr="00552F17">
        <w:rPr>
          <w:rFonts w:ascii="Times New Roman" w:hAnsi="Times New Roman" w:cs="Times New Roman"/>
          <w:b/>
          <w:sz w:val="24"/>
          <w:szCs w:val="24"/>
          <w:u w:val="single"/>
        </w:rPr>
        <w:t>ÉV VÉGI GYAKORLATI VIZSG</w:t>
      </w:r>
      <w:r w:rsidRPr="00552F17">
        <w:rPr>
          <w:rFonts w:ascii="Times New Roman" w:hAnsi="Times New Roman" w:cs="Times New Roman"/>
          <w:b/>
          <w:sz w:val="24"/>
          <w:szCs w:val="24"/>
          <w:u w:val="single"/>
        </w:rPr>
        <w:t>ÁJÁN</w:t>
      </w:r>
      <w:r w:rsidR="000D14AD" w:rsidRPr="00552F1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552F17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0D14AD" w:rsidRPr="000D14AD">
        <w:rPr>
          <w:rFonts w:ascii="Times New Roman" w:hAnsi="Times New Roman" w:cs="Times New Roman"/>
          <w:b/>
          <w:sz w:val="24"/>
          <w:szCs w:val="24"/>
        </w:rPr>
        <w:t xml:space="preserve"> ÉRDEMJEGYE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0D14AD" w:rsidRPr="006005CD" w:rsidTr="00AF7F59">
        <w:trPr>
          <w:trHeight w:val="662"/>
        </w:trPr>
        <w:tc>
          <w:tcPr>
            <w:tcW w:w="9072" w:type="dxa"/>
            <w:gridSpan w:val="4"/>
            <w:vAlign w:val="center"/>
          </w:tcPr>
          <w:p w:rsidR="000D14AD" w:rsidRPr="006005CD" w:rsidRDefault="000D14AD" w:rsidP="000D1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0D14AD" w:rsidRPr="006005CD" w:rsidTr="00AF7F59">
        <w:trPr>
          <w:trHeight w:val="558"/>
        </w:trPr>
        <w:tc>
          <w:tcPr>
            <w:tcW w:w="1488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0D14AD" w:rsidRPr="006005CD" w:rsidRDefault="000D14AD" w:rsidP="00AF7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0D14AD" w:rsidRPr="006005CD" w:rsidTr="000D14AD">
        <w:trPr>
          <w:trHeight w:val="1019"/>
        </w:trPr>
        <w:tc>
          <w:tcPr>
            <w:tcW w:w="9072" w:type="dxa"/>
            <w:gridSpan w:val="4"/>
          </w:tcPr>
          <w:p w:rsidR="000D14AD" w:rsidRPr="006005CD" w:rsidRDefault="000D14AD" w:rsidP="00AF7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CA7AF2" w:rsidRPr="006005CD" w:rsidRDefault="00CA7AF2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Elérhetősége: …………………………………………………..</w:t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 w:rsidR="00552F17">
        <w:rPr>
          <w:rFonts w:ascii="Times New Roman" w:hAnsi="Times New Roman" w:cs="Times New Roman"/>
          <w:b/>
          <w:sz w:val="24"/>
          <w:szCs w:val="24"/>
        </w:rPr>
        <w:t>3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4A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EB2A72" w:rsidRDefault="00456DD7" w:rsidP="000D14AD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456DD7" w:rsidRDefault="00456DD7" w:rsidP="004C5B1D">
      <w:pPr>
        <w:ind w:left="2836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7149D5" w:rsidRPr="00456DD7" w:rsidRDefault="007149D5" w:rsidP="007149D5">
      <w:pPr>
        <w:rPr>
          <w:rFonts w:ascii="Arial Rounded MT Bold" w:hAnsi="Arial Rounded MT Bold"/>
        </w:rPr>
      </w:pPr>
    </w:p>
    <w:sectPr w:rsidR="007149D5" w:rsidRPr="00456DD7">
      <w:headerReference w:type="default" r:id="rId7"/>
      <w:footerReference w:type="default" r:id="rId8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DD7" w:rsidRDefault="00456DD7">
      <w:r>
        <w:separator/>
      </w:r>
    </w:p>
  </w:endnote>
  <w:endnote w:type="continuationSeparator" w:id="0">
    <w:p w:rsidR="00456DD7" w:rsidRDefault="0045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DD7" w:rsidRDefault="00456DD7">
      <w:r>
        <w:rPr>
          <w:color w:val="000000"/>
        </w:rPr>
        <w:separator/>
      </w:r>
    </w:p>
  </w:footnote>
  <w:footnote w:type="continuationSeparator" w:id="0">
    <w:p w:rsidR="00456DD7" w:rsidRDefault="00456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92E2A"/>
    <w:multiLevelType w:val="hybridMultilevel"/>
    <w:tmpl w:val="6B5415C2"/>
    <w:lvl w:ilvl="0" w:tplc="DB54C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D7"/>
    <w:rsid w:val="00050D29"/>
    <w:rsid w:val="0006453F"/>
    <w:rsid w:val="00097E84"/>
    <w:rsid w:val="000C71E2"/>
    <w:rsid w:val="000D14AD"/>
    <w:rsid w:val="0011333B"/>
    <w:rsid w:val="001744C8"/>
    <w:rsid w:val="00194AA1"/>
    <w:rsid w:val="00197864"/>
    <w:rsid w:val="00231696"/>
    <w:rsid w:val="0025184E"/>
    <w:rsid w:val="00301799"/>
    <w:rsid w:val="0032730F"/>
    <w:rsid w:val="003E3958"/>
    <w:rsid w:val="003F57FD"/>
    <w:rsid w:val="003F7180"/>
    <w:rsid w:val="00456DD7"/>
    <w:rsid w:val="004701D4"/>
    <w:rsid w:val="004A4BFF"/>
    <w:rsid w:val="004A71E4"/>
    <w:rsid w:val="004C5B1D"/>
    <w:rsid w:val="00552F17"/>
    <w:rsid w:val="0056220F"/>
    <w:rsid w:val="00584E8F"/>
    <w:rsid w:val="007149D5"/>
    <w:rsid w:val="00723344"/>
    <w:rsid w:val="00757962"/>
    <w:rsid w:val="008459E4"/>
    <w:rsid w:val="008578EB"/>
    <w:rsid w:val="00867D97"/>
    <w:rsid w:val="008A118C"/>
    <w:rsid w:val="00900205"/>
    <w:rsid w:val="009876F0"/>
    <w:rsid w:val="00996214"/>
    <w:rsid w:val="009C1C45"/>
    <w:rsid w:val="009F5941"/>
    <w:rsid w:val="00AD5DFB"/>
    <w:rsid w:val="00B24FA5"/>
    <w:rsid w:val="00B53CA7"/>
    <w:rsid w:val="00B87E51"/>
    <w:rsid w:val="00BB4F06"/>
    <w:rsid w:val="00C06231"/>
    <w:rsid w:val="00CA7AF2"/>
    <w:rsid w:val="00E00F65"/>
    <w:rsid w:val="00EB2A72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43AE7F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Békési-Blahó Orsolya</cp:lastModifiedBy>
  <cp:revision>12</cp:revision>
  <cp:lastPrinted>2022-04-07T09:39:00Z</cp:lastPrinted>
  <dcterms:created xsi:type="dcterms:W3CDTF">2022-04-27T12:14:00Z</dcterms:created>
  <dcterms:modified xsi:type="dcterms:W3CDTF">2023-04-26T10:00:00Z</dcterms:modified>
</cp:coreProperties>
</file>