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DD7" w:rsidRDefault="00456DD7" w:rsidP="00FF54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ÉV VÉGI </w:t>
      </w:r>
      <w:r w:rsidR="00FF54C4">
        <w:rPr>
          <w:rFonts w:ascii="Times New Roman" w:hAnsi="Times New Roman" w:cs="Times New Roman"/>
          <w:b/>
          <w:sz w:val="32"/>
          <w:szCs w:val="32"/>
        </w:rPr>
        <w:t>ÉRTÉKELÉS</w:t>
      </w:r>
    </w:p>
    <w:p w:rsidR="00A549B1" w:rsidRPr="00A549B1" w:rsidRDefault="00A549B1" w:rsidP="00FF5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49B1">
        <w:rPr>
          <w:rFonts w:ascii="Times New Roman" w:hAnsi="Times New Roman" w:cs="Times New Roman"/>
          <w:b/>
          <w:sz w:val="28"/>
          <w:szCs w:val="28"/>
          <w:u w:val="single"/>
        </w:rPr>
        <w:t>13. osztályos</w:t>
      </w:r>
      <w:r w:rsidR="000E54C7" w:rsidRPr="00A549B1">
        <w:rPr>
          <w:rFonts w:ascii="Times New Roman" w:hAnsi="Times New Roman" w:cs="Times New Roman"/>
          <w:b/>
          <w:sz w:val="28"/>
          <w:szCs w:val="28"/>
          <w:u w:val="single"/>
        </w:rPr>
        <w:t xml:space="preserve"> kreatív fotográfus</w:t>
      </w:r>
    </w:p>
    <w:p w:rsidR="000E54C7" w:rsidRPr="00A549B1" w:rsidRDefault="00A549B1" w:rsidP="00FF5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9B1">
        <w:rPr>
          <w:rFonts w:ascii="Times New Roman" w:hAnsi="Times New Roman" w:cs="Times New Roman"/>
          <w:b/>
          <w:sz w:val="28"/>
          <w:szCs w:val="28"/>
        </w:rPr>
        <w:t>tanulókról/képzésben résztvevőkről</w:t>
      </w:r>
    </w:p>
    <w:p w:rsidR="00FF54C4" w:rsidRPr="006005CD" w:rsidRDefault="00FF54C4" w:rsidP="00FF54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49B1" w:rsidRDefault="00456DD7" w:rsidP="00A54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Kérjük a t. Duális Partnert, hogy jelen értékelést </w:t>
      </w:r>
      <w:r w:rsidRPr="00A549B1">
        <w:rPr>
          <w:rFonts w:ascii="Times New Roman" w:hAnsi="Times New Roman" w:cs="Times New Roman"/>
          <w:b/>
          <w:i/>
          <w:sz w:val="24"/>
          <w:szCs w:val="24"/>
          <w:u w:val="single"/>
        </w:rPr>
        <w:t>202</w:t>
      </w:r>
      <w:r w:rsidR="000E54C7" w:rsidRPr="00A549B1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Pr="00A549B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="00A549B1" w:rsidRPr="00A549B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június </w:t>
      </w:r>
      <w:r w:rsidR="000E54C7" w:rsidRPr="00A549B1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FF54C4" w:rsidRPr="00A549B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Pr="00A549B1">
        <w:rPr>
          <w:rFonts w:ascii="Times New Roman" w:hAnsi="Times New Roman" w:cs="Times New Roman"/>
          <w:b/>
          <w:i/>
          <w:sz w:val="24"/>
          <w:szCs w:val="24"/>
          <w:u w:val="single"/>
        </w:rPr>
        <w:t>napjáig</w:t>
      </w:r>
      <w:r w:rsidRPr="006005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54C4">
        <w:rPr>
          <w:rFonts w:ascii="Times New Roman" w:hAnsi="Times New Roman" w:cs="Times New Roman"/>
          <w:i/>
          <w:sz w:val="24"/>
          <w:szCs w:val="24"/>
        </w:rPr>
        <w:t>osztályfőnök</w:t>
      </w:r>
      <w:r w:rsidR="000E54C7">
        <w:rPr>
          <w:rFonts w:ascii="Times New Roman" w:hAnsi="Times New Roman" w:cs="Times New Roman"/>
          <w:i/>
          <w:sz w:val="24"/>
          <w:szCs w:val="24"/>
        </w:rPr>
        <w:t xml:space="preserve">ének vagy </w:t>
      </w:r>
    </w:p>
    <w:p w:rsidR="00456DD7" w:rsidRDefault="000E54C7" w:rsidP="00A54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koordinátorának </w:t>
      </w:r>
      <w:r w:rsidR="00456DD7">
        <w:rPr>
          <w:rFonts w:ascii="Times New Roman" w:hAnsi="Times New Roman" w:cs="Times New Roman"/>
          <w:i/>
          <w:sz w:val="24"/>
          <w:szCs w:val="24"/>
        </w:rPr>
        <w:t xml:space="preserve">szíveskedjen </w:t>
      </w:r>
      <w:r w:rsidR="00456DD7" w:rsidRPr="006005CD">
        <w:rPr>
          <w:rFonts w:ascii="Times New Roman" w:hAnsi="Times New Roman" w:cs="Times New Roman"/>
          <w:i/>
          <w:sz w:val="24"/>
          <w:szCs w:val="24"/>
        </w:rPr>
        <w:t>eljuttatni</w:t>
      </w:r>
      <w:r w:rsidR="00456DD7">
        <w:rPr>
          <w:rFonts w:ascii="Times New Roman" w:hAnsi="Times New Roman" w:cs="Times New Roman"/>
          <w:i/>
          <w:sz w:val="24"/>
          <w:szCs w:val="24"/>
        </w:rPr>
        <w:t>.</w:t>
      </w:r>
    </w:p>
    <w:p w:rsidR="00A549B1" w:rsidRPr="006005CD" w:rsidRDefault="00A549B1" w:rsidP="00A54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56DD7" w:rsidRPr="006005CD" w:rsidRDefault="00456DD7" w:rsidP="00456DD7">
      <w:pPr>
        <w:tabs>
          <w:tab w:val="left" w:leader="underscore" w:pos="1134"/>
        </w:tabs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 xml:space="preserve">Tanuló neve és osztálya: </w:t>
      </w:r>
    </w:p>
    <w:p w:rsidR="00456DD7" w:rsidRPr="006005CD" w:rsidRDefault="00456DD7" w:rsidP="00456DD7">
      <w:pPr>
        <w:tabs>
          <w:tab w:val="left" w:leader="underscore" w:pos="0"/>
          <w:tab w:val="left" w:leader="underscore" w:pos="9072"/>
        </w:tabs>
        <w:spacing w:after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</w:t>
      </w:r>
    </w:p>
    <w:p w:rsidR="00456DD7" w:rsidRPr="006005CD" w:rsidRDefault="00456DD7" w:rsidP="00456D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>A tanuló feladatainak rövid leírása:</w:t>
      </w:r>
    </w:p>
    <w:p w:rsidR="00456DD7" w:rsidRPr="006005CD" w:rsidRDefault="00456DD7" w:rsidP="00456DD7">
      <w:pPr>
        <w:tabs>
          <w:tab w:val="left" w:leader="underscore" w:pos="0"/>
          <w:tab w:val="lef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5CD">
        <w:rPr>
          <w:rFonts w:ascii="Times New Roman" w:hAnsi="Times New Roman" w:cs="Times New Roman"/>
          <w:sz w:val="24"/>
          <w:szCs w:val="24"/>
        </w:rPr>
        <w:tab/>
      </w:r>
    </w:p>
    <w:p w:rsidR="00456DD7" w:rsidRPr="006005CD" w:rsidRDefault="00456DD7" w:rsidP="00456DD7">
      <w:pPr>
        <w:tabs>
          <w:tab w:val="left" w:leader="underscore" w:pos="0"/>
          <w:tab w:val="lef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5CD">
        <w:rPr>
          <w:rFonts w:ascii="Times New Roman" w:hAnsi="Times New Roman" w:cs="Times New Roman"/>
          <w:sz w:val="24"/>
          <w:szCs w:val="24"/>
        </w:rPr>
        <w:tab/>
      </w:r>
    </w:p>
    <w:p w:rsidR="00456DD7" w:rsidRPr="006005CD" w:rsidRDefault="00456DD7" w:rsidP="00A549B1">
      <w:pPr>
        <w:tabs>
          <w:tab w:val="left" w:leader="underscore" w:pos="0"/>
          <w:tab w:val="lef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5CD">
        <w:rPr>
          <w:rFonts w:ascii="Times New Roman" w:hAnsi="Times New Roman" w:cs="Times New Roman"/>
          <w:sz w:val="24"/>
          <w:szCs w:val="24"/>
        </w:rPr>
        <w:tab/>
      </w:r>
    </w:p>
    <w:p w:rsidR="00456DD7" w:rsidRPr="006005CD" w:rsidRDefault="00456DD7" w:rsidP="00456DD7">
      <w:pPr>
        <w:spacing w:before="120" w:after="2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  <w:u w:val="single"/>
        </w:rPr>
        <w:t xml:space="preserve">Jellemzés: </w:t>
      </w:r>
      <w:r w:rsidRPr="006005CD">
        <w:rPr>
          <w:rFonts w:ascii="Times New Roman" w:hAnsi="Times New Roman" w:cs="Times New Roman"/>
          <w:b/>
          <w:sz w:val="20"/>
          <w:szCs w:val="20"/>
        </w:rPr>
        <w:t>(</w:t>
      </w:r>
      <w:r w:rsidRPr="006005CD">
        <w:rPr>
          <w:rFonts w:ascii="Times New Roman" w:hAnsi="Times New Roman" w:cs="Times New Roman"/>
          <w:b/>
          <w:i/>
          <w:sz w:val="20"/>
          <w:szCs w:val="20"/>
        </w:rPr>
        <w:t>Jelölje a megfelelő választ!)</w:t>
      </w:r>
    </w:p>
    <w:tbl>
      <w:tblPr>
        <w:tblStyle w:val="Rcsostblzat"/>
        <w:tblW w:w="9072" w:type="dxa"/>
        <w:tblInd w:w="108" w:type="dxa"/>
        <w:tblLook w:val="04A0" w:firstRow="1" w:lastRow="0" w:firstColumn="1" w:lastColumn="0" w:noHBand="0" w:noVBand="1"/>
      </w:tblPr>
      <w:tblGrid>
        <w:gridCol w:w="1824"/>
        <w:gridCol w:w="206"/>
        <w:gridCol w:w="1193"/>
        <w:gridCol w:w="996"/>
        <w:gridCol w:w="670"/>
        <w:gridCol w:w="1173"/>
        <w:gridCol w:w="791"/>
        <w:gridCol w:w="2219"/>
      </w:tblGrid>
      <w:tr w:rsidR="00456DD7" w:rsidRPr="006005CD" w:rsidTr="003A3851">
        <w:trPr>
          <w:trHeight w:val="842"/>
        </w:trPr>
        <w:tc>
          <w:tcPr>
            <w:tcW w:w="2030" w:type="dxa"/>
            <w:gridSpan w:val="2"/>
            <w:vAlign w:val="center"/>
          </w:tcPr>
          <w:p w:rsidR="00456DD7" w:rsidRPr="006005CD" w:rsidRDefault="00456DD7" w:rsidP="003A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>Munkatársakkal való kapcsolata:</w:t>
            </w:r>
          </w:p>
        </w:tc>
        <w:tc>
          <w:tcPr>
            <w:tcW w:w="2189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jó</w:t>
            </w:r>
          </w:p>
        </w:tc>
        <w:tc>
          <w:tcPr>
            <w:tcW w:w="1843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változó</w:t>
            </w:r>
          </w:p>
        </w:tc>
        <w:tc>
          <w:tcPr>
            <w:tcW w:w="3010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rossz</w:t>
            </w:r>
          </w:p>
        </w:tc>
      </w:tr>
      <w:tr w:rsidR="00456DD7" w:rsidRPr="006005CD" w:rsidTr="003A3851">
        <w:trPr>
          <w:trHeight w:val="766"/>
        </w:trPr>
        <w:tc>
          <w:tcPr>
            <w:tcW w:w="2030" w:type="dxa"/>
            <w:gridSpan w:val="2"/>
            <w:vAlign w:val="center"/>
          </w:tcPr>
          <w:p w:rsidR="00456DD7" w:rsidRPr="006005CD" w:rsidRDefault="00456DD7" w:rsidP="003A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>Munkafegyelme:</w:t>
            </w:r>
          </w:p>
        </w:tc>
        <w:tc>
          <w:tcPr>
            <w:tcW w:w="2189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  <w:tc>
          <w:tcPr>
            <w:tcW w:w="1843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változó</w:t>
            </w:r>
          </w:p>
        </w:tc>
        <w:tc>
          <w:tcPr>
            <w:tcW w:w="3010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pontatlan, megbízhatatlan</w:t>
            </w:r>
          </w:p>
        </w:tc>
      </w:tr>
      <w:tr w:rsidR="00456DD7" w:rsidRPr="006005CD" w:rsidTr="003A3851">
        <w:trPr>
          <w:trHeight w:val="1117"/>
        </w:trPr>
        <w:tc>
          <w:tcPr>
            <w:tcW w:w="2030" w:type="dxa"/>
            <w:gridSpan w:val="2"/>
            <w:vAlign w:val="center"/>
          </w:tcPr>
          <w:p w:rsidR="00456DD7" w:rsidRPr="006005CD" w:rsidRDefault="00456DD7" w:rsidP="003A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>Elvégzett munka minősége:</w:t>
            </w:r>
          </w:p>
        </w:tc>
        <w:tc>
          <w:tcPr>
            <w:tcW w:w="2189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önállóan, teljes körűen végzi el.</w:t>
            </w:r>
          </w:p>
        </w:tc>
        <w:tc>
          <w:tcPr>
            <w:tcW w:w="1843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segítséggel, teljes körűen végzi el.</w:t>
            </w:r>
          </w:p>
        </w:tc>
        <w:tc>
          <w:tcPr>
            <w:tcW w:w="3010" w:type="dxa"/>
            <w:gridSpan w:val="2"/>
            <w:vAlign w:val="center"/>
          </w:tcPr>
          <w:p w:rsidR="00456DD7" w:rsidRPr="006005CD" w:rsidRDefault="00456DD7" w:rsidP="003A3851">
            <w:pPr>
              <w:tabs>
                <w:tab w:val="left" w:pos="2902"/>
              </w:tabs>
              <w:ind w:right="567"/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segítséggel, részben végzi el.</w:t>
            </w:r>
          </w:p>
        </w:tc>
      </w:tr>
      <w:tr w:rsidR="00456DD7" w:rsidRPr="006005CD" w:rsidTr="003A3851">
        <w:trPr>
          <w:trHeight w:val="850"/>
        </w:trPr>
        <w:tc>
          <w:tcPr>
            <w:tcW w:w="2030" w:type="dxa"/>
            <w:gridSpan w:val="2"/>
            <w:vAlign w:val="center"/>
          </w:tcPr>
          <w:p w:rsidR="00456DD7" w:rsidRPr="006005CD" w:rsidRDefault="00456DD7" w:rsidP="003A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>Verbális kommunikációja:</w:t>
            </w:r>
          </w:p>
        </w:tc>
        <w:tc>
          <w:tcPr>
            <w:tcW w:w="2189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igényes szóhasználat</w:t>
            </w:r>
          </w:p>
        </w:tc>
        <w:tc>
          <w:tcPr>
            <w:tcW w:w="1843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változó</w:t>
            </w:r>
          </w:p>
        </w:tc>
        <w:tc>
          <w:tcPr>
            <w:tcW w:w="3010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igénytelen, trágár</w:t>
            </w:r>
          </w:p>
        </w:tc>
      </w:tr>
      <w:tr w:rsidR="00456DD7" w:rsidRPr="006005CD" w:rsidTr="003A3851">
        <w:trPr>
          <w:trHeight w:val="535"/>
        </w:trPr>
        <w:tc>
          <w:tcPr>
            <w:tcW w:w="2030" w:type="dxa"/>
            <w:gridSpan w:val="2"/>
            <w:vAlign w:val="center"/>
          </w:tcPr>
          <w:p w:rsidR="00456DD7" w:rsidRPr="006005CD" w:rsidRDefault="00456DD7" w:rsidP="003A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>Nonverbális kommunikációja:</w:t>
            </w:r>
          </w:p>
        </w:tc>
        <w:tc>
          <w:tcPr>
            <w:tcW w:w="2189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 xml:space="preserve">igényes megjelenés, kulturált </w:t>
            </w:r>
          </w:p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kommunikáció</w:t>
            </w:r>
          </w:p>
        </w:tc>
        <w:tc>
          <w:tcPr>
            <w:tcW w:w="1843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változó</w:t>
            </w:r>
          </w:p>
        </w:tc>
        <w:tc>
          <w:tcPr>
            <w:tcW w:w="3010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igénytelen, kulturálatlan</w:t>
            </w:r>
          </w:p>
        </w:tc>
      </w:tr>
      <w:tr w:rsidR="00456DD7" w:rsidRPr="006005CD" w:rsidTr="003A3851">
        <w:trPr>
          <w:trHeight w:val="701"/>
        </w:trPr>
        <w:tc>
          <w:tcPr>
            <w:tcW w:w="9072" w:type="dxa"/>
            <w:gridSpan w:val="8"/>
            <w:vAlign w:val="center"/>
          </w:tcPr>
          <w:p w:rsidR="00456DD7" w:rsidRPr="006005CD" w:rsidRDefault="00456DD7" w:rsidP="003A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>Az ügyfelekkel való kapcsolata</w:t>
            </w:r>
            <w:r w:rsidR="00FA2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2097" w:rsidRPr="00FA20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(amennyiben találkozik ügyfelekkel)</w:t>
            </w:r>
          </w:p>
        </w:tc>
      </w:tr>
      <w:tr w:rsidR="00456DD7" w:rsidRPr="006005CD" w:rsidTr="003A3851">
        <w:trPr>
          <w:trHeight w:val="841"/>
        </w:trPr>
        <w:tc>
          <w:tcPr>
            <w:tcW w:w="1824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figyelmes szolgálatkész</w:t>
            </w:r>
          </w:p>
        </w:tc>
        <w:tc>
          <w:tcPr>
            <w:tcW w:w="1399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udvarias</w:t>
            </w:r>
          </w:p>
        </w:tc>
        <w:tc>
          <w:tcPr>
            <w:tcW w:w="1666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változó</w:t>
            </w:r>
          </w:p>
        </w:tc>
        <w:tc>
          <w:tcPr>
            <w:tcW w:w="1964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nem kommunikatív</w:t>
            </w:r>
          </w:p>
        </w:tc>
        <w:tc>
          <w:tcPr>
            <w:tcW w:w="2219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érdektelen, udvariatlan</w:t>
            </w:r>
          </w:p>
        </w:tc>
      </w:tr>
    </w:tbl>
    <w:p w:rsidR="00456DD7" w:rsidRPr="006005CD" w:rsidRDefault="00456DD7" w:rsidP="00456DD7">
      <w:pPr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Rcsostblzat"/>
        <w:tblW w:w="9072" w:type="dxa"/>
        <w:tblInd w:w="108" w:type="dxa"/>
        <w:tblLook w:val="04A0" w:firstRow="1" w:lastRow="0" w:firstColumn="1" w:lastColumn="0" w:noHBand="0" w:noVBand="1"/>
      </w:tblPr>
      <w:tblGrid>
        <w:gridCol w:w="1872"/>
        <w:gridCol w:w="1843"/>
        <w:gridCol w:w="2268"/>
        <w:gridCol w:w="3089"/>
      </w:tblGrid>
      <w:tr w:rsidR="00456DD7" w:rsidRPr="006005CD" w:rsidTr="003A3851">
        <w:trPr>
          <w:trHeight w:val="662"/>
        </w:trPr>
        <w:tc>
          <w:tcPr>
            <w:tcW w:w="9072" w:type="dxa"/>
            <w:gridSpan w:val="4"/>
            <w:vAlign w:val="center"/>
          </w:tcPr>
          <w:p w:rsidR="000E54C7" w:rsidRPr="000E54C7" w:rsidRDefault="00A549B1" w:rsidP="003A38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13. osztályos kre</w:t>
            </w:r>
            <w:r w:rsidR="000E54C7" w:rsidRPr="000E54C7">
              <w:rPr>
                <w:rFonts w:ascii="Times New Roman" w:hAnsi="Times New Roman" w:cs="Times New Roman"/>
                <w:b/>
                <w:sz w:val="32"/>
                <w:szCs w:val="32"/>
              </w:rPr>
              <w:t>atív fotográfus</w:t>
            </w:r>
            <w:r w:rsidR="000E54C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év végi</w:t>
            </w:r>
          </w:p>
          <w:p w:rsidR="00456DD7" w:rsidRDefault="00456DD7" w:rsidP="003A38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05CD">
              <w:rPr>
                <w:rFonts w:ascii="Times New Roman" w:hAnsi="Times New Roman" w:cs="Times New Roman"/>
                <w:b/>
                <w:sz w:val="32"/>
                <w:szCs w:val="32"/>
              </w:rPr>
              <w:t>Gyakorlati osztályzat</w:t>
            </w:r>
            <w:r w:rsidR="000E54C7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05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(Jelölje a megfelelő választ!)</w:t>
            </w:r>
          </w:p>
        </w:tc>
      </w:tr>
      <w:tr w:rsidR="00456DD7" w:rsidRPr="006005CD" w:rsidTr="00A549B1">
        <w:trPr>
          <w:trHeight w:val="558"/>
        </w:trPr>
        <w:tc>
          <w:tcPr>
            <w:tcW w:w="1872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jeles</w:t>
            </w:r>
          </w:p>
        </w:tc>
        <w:tc>
          <w:tcPr>
            <w:tcW w:w="1843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jó</w:t>
            </w:r>
          </w:p>
        </w:tc>
        <w:tc>
          <w:tcPr>
            <w:tcW w:w="2268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közepes</w:t>
            </w:r>
          </w:p>
        </w:tc>
        <w:tc>
          <w:tcPr>
            <w:tcW w:w="3089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elégséges</w:t>
            </w:r>
          </w:p>
        </w:tc>
      </w:tr>
      <w:tr w:rsidR="00456DD7" w:rsidRPr="006005CD" w:rsidTr="003A3851">
        <w:trPr>
          <w:trHeight w:val="2440"/>
        </w:trPr>
        <w:tc>
          <w:tcPr>
            <w:tcW w:w="9072" w:type="dxa"/>
            <w:gridSpan w:val="4"/>
          </w:tcPr>
          <w:p w:rsidR="00456DD7" w:rsidRPr="006005CD" w:rsidRDefault="00456DD7" w:rsidP="003A3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DD7" w:rsidRPr="006005CD" w:rsidRDefault="00456DD7" w:rsidP="003A3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Nem osztályozható, mert</w:t>
            </w:r>
            <w:bookmarkStart w:id="0" w:name="_GoBack"/>
            <w:bookmarkEnd w:id="0"/>
          </w:p>
        </w:tc>
      </w:tr>
    </w:tbl>
    <w:p w:rsidR="00456DD7" w:rsidRPr="006005CD" w:rsidRDefault="00456DD7" w:rsidP="00456DD7">
      <w:pPr>
        <w:tabs>
          <w:tab w:val="left" w:leader="underscore" w:pos="851"/>
          <w:tab w:val="left" w:leader="underscore" w:pos="6096"/>
        </w:tabs>
        <w:spacing w:before="720" w:after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>Értékelő neve: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</w:t>
      </w:r>
    </w:p>
    <w:p w:rsidR="00456DD7" w:rsidRDefault="00456DD7" w:rsidP="00456DD7">
      <w:pPr>
        <w:tabs>
          <w:tab w:val="left" w:leader="underscore" w:pos="993"/>
          <w:tab w:val="left" w:leader="underscore" w:pos="6096"/>
        </w:tabs>
        <w:spacing w:after="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>Beosztása: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……………………………………………………..</w:t>
      </w:r>
      <w:r w:rsidRPr="006005CD">
        <w:rPr>
          <w:rFonts w:ascii="Times New Roman" w:hAnsi="Times New Roman" w:cs="Times New Roman"/>
          <w:b/>
          <w:sz w:val="24"/>
          <w:szCs w:val="24"/>
        </w:rPr>
        <w:tab/>
      </w:r>
    </w:p>
    <w:p w:rsidR="00A549B1" w:rsidRPr="006005CD" w:rsidRDefault="00A549B1" w:rsidP="00456DD7">
      <w:pPr>
        <w:tabs>
          <w:tab w:val="left" w:leader="underscore" w:pos="993"/>
          <w:tab w:val="left" w:leader="underscore" w:pos="6096"/>
        </w:tabs>
        <w:spacing w:after="4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Elérhetősége: ………………………………………………….</w:t>
      </w:r>
    </w:p>
    <w:p w:rsidR="00456DD7" w:rsidRPr="006005CD" w:rsidRDefault="00456DD7" w:rsidP="00456DD7">
      <w:pPr>
        <w:tabs>
          <w:tab w:val="left" w:leader="underscore" w:pos="993"/>
          <w:tab w:val="left" w:pos="3495"/>
        </w:tabs>
        <w:spacing w:after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DD7" w:rsidRPr="006005CD" w:rsidRDefault="00456DD7" w:rsidP="00456DD7">
      <w:pPr>
        <w:tabs>
          <w:tab w:val="left" w:leader="underscore" w:pos="993"/>
          <w:tab w:val="left" w:pos="3495"/>
        </w:tabs>
        <w:spacing w:after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>Budapest, 202</w:t>
      </w:r>
      <w:r w:rsidR="000E54C7">
        <w:rPr>
          <w:rFonts w:ascii="Times New Roman" w:hAnsi="Times New Roman" w:cs="Times New Roman"/>
          <w:b/>
          <w:sz w:val="24"/>
          <w:szCs w:val="24"/>
        </w:rPr>
        <w:t>3</w:t>
      </w:r>
      <w:r w:rsidRPr="006005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00D3A">
        <w:rPr>
          <w:rFonts w:ascii="Times New Roman" w:hAnsi="Times New Roman" w:cs="Times New Roman"/>
          <w:b/>
          <w:sz w:val="24"/>
          <w:szCs w:val="24"/>
        </w:rPr>
        <w:t>……….</w:t>
      </w:r>
      <w:r w:rsidRPr="006005CD">
        <w:rPr>
          <w:rFonts w:ascii="Times New Roman" w:hAnsi="Times New Roman" w:cs="Times New Roman"/>
          <w:b/>
          <w:sz w:val="24"/>
          <w:szCs w:val="24"/>
        </w:rPr>
        <w:t>……….</w:t>
      </w:r>
      <w:r w:rsidRPr="006005CD">
        <w:rPr>
          <w:rFonts w:ascii="Times New Roman" w:hAnsi="Times New Roman" w:cs="Times New Roman"/>
          <w:b/>
          <w:sz w:val="24"/>
          <w:szCs w:val="24"/>
        </w:rPr>
        <w:tab/>
      </w:r>
    </w:p>
    <w:p w:rsidR="00456DD7" w:rsidRPr="006005CD" w:rsidRDefault="00456DD7" w:rsidP="00456DD7">
      <w:pPr>
        <w:tabs>
          <w:tab w:val="left" w:pos="5387"/>
          <w:tab w:val="left" w:leader="underscore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ab/>
      </w:r>
      <w:r w:rsidRPr="006005CD">
        <w:rPr>
          <w:rFonts w:ascii="Times New Roman" w:hAnsi="Times New Roman" w:cs="Times New Roman"/>
          <w:b/>
          <w:sz w:val="24"/>
          <w:szCs w:val="24"/>
        </w:rPr>
        <w:tab/>
      </w:r>
    </w:p>
    <w:p w:rsidR="00456DD7" w:rsidRPr="006005CD" w:rsidRDefault="00456DD7" w:rsidP="00456DD7">
      <w:pPr>
        <w:spacing w:after="120"/>
        <w:ind w:left="6804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>Aláírás</w:t>
      </w:r>
    </w:p>
    <w:p w:rsidR="00EB2A72" w:rsidRDefault="00EB2A72" w:rsidP="00FF54C4">
      <w:pPr>
        <w:ind w:left="4254" w:firstLine="709"/>
        <w:rPr>
          <w:rFonts w:ascii="Times New Roman" w:hAnsi="Times New Roman" w:cs="Times New Roman"/>
          <w:b/>
          <w:sz w:val="24"/>
          <w:szCs w:val="24"/>
        </w:rPr>
      </w:pPr>
    </w:p>
    <w:p w:rsidR="007149D5" w:rsidRPr="00456DD7" w:rsidRDefault="00456DD7" w:rsidP="00A549B1">
      <w:pPr>
        <w:ind w:left="2127" w:firstLine="709"/>
        <w:rPr>
          <w:rFonts w:ascii="Arial Rounded MT Bold" w:hAnsi="Arial Rounded MT Bold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>Bélyegző helye</w:t>
      </w:r>
    </w:p>
    <w:sectPr w:rsidR="007149D5" w:rsidRPr="00456DD7">
      <w:headerReference w:type="default" r:id="rId6"/>
      <w:footerReference w:type="default" r:id="rId7"/>
      <w:pgSz w:w="11906" w:h="16838"/>
      <w:pgMar w:top="283" w:right="1134" w:bottom="28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DD7" w:rsidRDefault="00456DD7">
      <w:r>
        <w:separator/>
      </w:r>
    </w:p>
  </w:endnote>
  <w:endnote w:type="continuationSeparator" w:id="0">
    <w:p w:rsidR="00456DD7" w:rsidRDefault="0045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4C8" w:rsidRDefault="009876F0">
    <w:pPr>
      <w:pStyle w:val="llb"/>
      <w:tabs>
        <w:tab w:val="clear" w:pos="4819"/>
        <w:tab w:val="clear" w:pos="9638"/>
        <w:tab w:val="left" w:pos="5955"/>
      </w:tabs>
      <w:spacing w:line="360" w:lineRule="auto"/>
    </w:pPr>
    <w:r>
      <w:rPr>
        <w:noProof/>
        <w:lang w:eastAsia="hu-HU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-12700</wp:posOffset>
          </wp:positionV>
          <wp:extent cx="6120130" cy="53975"/>
          <wp:effectExtent l="0" t="0" r="0" b="3175"/>
          <wp:wrapTopAndBottom/>
          <wp:docPr id="1" name="ké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44C8" w:rsidRDefault="00BB4F06">
    <w:pPr>
      <w:pStyle w:val="llb"/>
      <w:tabs>
        <w:tab w:val="clear" w:pos="4819"/>
        <w:tab w:val="clear" w:pos="9638"/>
        <w:tab w:val="left" w:pos="6090"/>
      </w:tabs>
    </w:pPr>
    <w:r>
      <w:rPr>
        <w:rFonts w:ascii="Century Gothic" w:hAnsi="Century Gothic"/>
        <w:color w:val="333333"/>
        <w:sz w:val="18"/>
        <w:szCs w:val="18"/>
      </w:rPr>
      <w:t>Cím: 108</w:t>
    </w:r>
    <w:r w:rsidR="009C1C45">
      <w:rPr>
        <w:rFonts w:ascii="Century Gothic" w:hAnsi="Century Gothic"/>
        <w:color w:val="333333"/>
        <w:sz w:val="18"/>
        <w:szCs w:val="18"/>
      </w:rPr>
      <w:t>2</w:t>
    </w:r>
    <w:r>
      <w:rPr>
        <w:rFonts w:ascii="Century Gothic" w:hAnsi="Century Gothic"/>
        <w:color w:val="333333"/>
        <w:sz w:val="18"/>
        <w:szCs w:val="18"/>
      </w:rPr>
      <w:t xml:space="preserve"> Budapest, Práter utca 31.</w:t>
    </w:r>
    <w:r>
      <w:rPr>
        <w:rFonts w:ascii="Century Gothic" w:hAnsi="Century Gothic"/>
        <w:color w:val="333333"/>
        <w:sz w:val="18"/>
        <w:szCs w:val="18"/>
      </w:rPr>
      <w:tab/>
      <w:t xml:space="preserve">Web: </w:t>
    </w:r>
    <w:r w:rsidR="009876F0" w:rsidRPr="00231696">
      <w:rPr>
        <w:rFonts w:ascii="Century Gothic" w:hAnsi="Century Gothic"/>
        <w:sz w:val="18"/>
        <w:szCs w:val="18"/>
      </w:rPr>
      <w:t>www.kezmuveskepzo.hu</w:t>
    </w:r>
  </w:p>
  <w:p w:rsidR="001744C8" w:rsidRDefault="00BB4F06">
    <w:pPr>
      <w:pStyle w:val="llb"/>
      <w:tabs>
        <w:tab w:val="clear" w:pos="4819"/>
        <w:tab w:val="clear" w:pos="9638"/>
        <w:tab w:val="left" w:pos="6090"/>
      </w:tabs>
      <w:rPr>
        <w:rFonts w:ascii="Century Gothic" w:hAnsi="Century Gothic"/>
        <w:color w:val="333333"/>
        <w:sz w:val="18"/>
        <w:szCs w:val="18"/>
      </w:rPr>
    </w:pPr>
    <w:r>
      <w:rPr>
        <w:rFonts w:ascii="Century Gothic" w:hAnsi="Century Gothic"/>
        <w:color w:val="333333"/>
        <w:sz w:val="18"/>
        <w:szCs w:val="18"/>
      </w:rPr>
      <w:t xml:space="preserve">Telefon/Fax: +36 1 314 2651 </w:t>
    </w:r>
    <w:r>
      <w:rPr>
        <w:rFonts w:ascii="Century Gothic" w:hAnsi="Century Gothic"/>
        <w:color w:val="333333"/>
        <w:sz w:val="18"/>
        <w:szCs w:val="18"/>
      </w:rPr>
      <w:tab/>
      <w:t>Emai</w:t>
    </w:r>
    <w:r w:rsidR="00723344">
      <w:rPr>
        <w:rFonts w:ascii="Century Gothic" w:hAnsi="Century Gothic"/>
        <w:color w:val="333333"/>
        <w:sz w:val="18"/>
        <w:szCs w:val="18"/>
      </w:rPr>
      <w:t>l: info@kezmuveskepzo</w:t>
    </w:r>
    <w:r>
      <w:rPr>
        <w:rFonts w:ascii="Century Gothic" w:hAnsi="Century Gothic"/>
        <w:color w:val="333333"/>
        <w:sz w:val="18"/>
        <w:szCs w:val="18"/>
      </w:rPr>
      <w:t>.hu</w:t>
    </w:r>
  </w:p>
  <w:p w:rsidR="001744C8" w:rsidRDefault="00BB4F06">
    <w:pPr>
      <w:pStyle w:val="llb"/>
      <w:tabs>
        <w:tab w:val="clear" w:pos="4819"/>
        <w:tab w:val="clear" w:pos="9638"/>
        <w:tab w:val="left" w:pos="6090"/>
      </w:tabs>
      <w:rPr>
        <w:rFonts w:ascii="Century Gothic" w:hAnsi="Century Gothic"/>
        <w:color w:val="333333"/>
        <w:sz w:val="18"/>
        <w:szCs w:val="18"/>
      </w:rPr>
    </w:pPr>
    <w:r>
      <w:rPr>
        <w:rFonts w:ascii="Century Gothic" w:hAnsi="Century Gothic"/>
        <w:color w:val="333333"/>
        <w:sz w:val="18"/>
        <w:szCs w:val="18"/>
      </w:rPr>
      <w:t xml:space="preserve">Telefon: +36 1 </w:t>
    </w:r>
    <w:r w:rsidR="00B87E51">
      <w:rPr>
        <w:rFonts w:ascii="Century Gothic" w:hAnsi="Century Gothic"/>
        <w:color w:val="333333"/>
        <w:sz w:val="18"/>
        <w:szCs w:val="18"/>
      </w:rPr>
      <w:t>333 1762</w:t>
    </w:r>
    <w:r w:rsidR="00B87E51">
      <w:rPr>
        <w:rFonts w:ascii="Century Gothic" w:hAnsi="Century Gothic"/>
        <w:color w:val="333333"/>
        <w:sz w:val="18"/>
        <w:szCs w:val="18"/>
      </w:rPr>
      <w:tab/>
      <w:t>OM azonosító: 203032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DD7" w:rsidRDefault="00456DD7">
      <w:r>
        <w:rPr>
          <w:color w:val="000000"/>
        </w:rPr>
        <w:separator/>
      </w:r>
    </w:p>
  </w:footnote>
  <w:footnote w:type="continuationSeparator" w:id="0">
    <w:p w:rsidR="00456DD7" w:rsidRDefault="00456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4C8" w:rsidRDefault="009876F0">
    <w:pPr>
      <w:pStyle w:val="lfej"/>
      <w:tabs>
        <w:tab w:val="clear" w:pos="4819"/>
        <w:tab w:val="clear" w:pos="9638"/>
      </w:tabs>
    </w:pPr>
    <w:r>
      <w:rPr>
        <w:noProof/>
        <w:lang w:eastAsia="hu-HU"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1515745" cy="422275"/>
          <wp:effectExtent l="0" t="0" r="8255" b="0"/>
          <wp:wrapSquare wrapText="bothSides"/>
          <wp:docPr id="3" name="ké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74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F06">
      <w:rPr>
        <w:rFonts w:ascii="Century Gothic" w:hAnsi="Century Gothic"/>
        <w:b/>
        <w:bCs/>
        <w:sz w:val="32"/>
        <w:szCs w:val="32"/>
      </w:rPr>
      <w:tab/>
    </w:r>
    <w:r w:rsidR="00BB4F06">
      <w:rPr>
        <w:rFonts w:ascii="Century Gothic" w:hAnsi="Century Gothic"/>
        <w:b/>
        <w:bCs/>
        <w:sz w:val="32"/>
        <w:szCs w:val="32"/>
      </w:rPr>
      <w:tab/>
    </w:r>
    <w:r w:rsidR="00BB4F06">
      <w:rPr>
        <w:rFonts w:ascii="Century Gothic" w:hAnsi="Century Gothic"/>
        <w:b/>
        <w:bCs/>
        <w:sz w:val="32"/>
        <w:szCs w:val="32"/>
      </w:rPr>
      <w:tab/>
    </w:r>
    <w:r w:rsidR="00BB4F06">
      <w:rPr>
        <w:rFonts w:ascii="Century Gothic" w:hAnsi="Century Gothic"/>
        <w:b/>
        <w:bCs/>
        <w:sz w:val="32"/>
        <w:szCs w:val="32"/>
      </w:rPr>
      <w:tab/>
    </w:r>
  </w:p>
  <w:p w:rsidR="001744C8" w:rsidRDefault="001744C8">
    <w:pPr>
      <w:pStyle w:val="lfej"/>
      <w:tabs>
        <w:tab w:val="clear" w:pos="4819"/>
        <w:tab w:val="clear" w:pos="9638"/>
      </w:tabs>
      <w:rPr>
        <w:rFonts w:ascii="Century Gothic" w:hAnsi="Century Gothic"/>
        <w:b/>
        <w:bCs/>
        <w:color w:val="333333"/>
        <w:sz w:val="32"/>
        <w:szCs w:val="32"/>
      </w:rPr>
    </w:pPr>
  </w:p>
  <w:p w:rsidR="001744C8" w:rsidRDefault="009876F0">
    <w:pPr>
      <w:pStyle w:val="lfej"/>
      <w:tabs>
        <w:tab w:val="clear" w:pos="4819"/>
        <w:tab w:val="clear" w:pos="9638"/>
      </w:tabs>
      <w:jc w:val="center"/>
    </w:pPr>
    <w:r>
      <w:rPr>
        <w:noProof/>
        <w:lang w:eastAsia="hu-HU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347980</wp:posOffset>
          </wp:positionV>
          <wp:extent cx="6120130" cy="53975"/>
          <wp:effectExtent l="0" t="0" r="0" b="3175"/>
          <wp:wrapTopAndBottom/>
          <wp:docPr id="2" name="kép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F06">
      <w:rPr>
        <w:rFonts w:ascii="Century Gothic" w:hAnsi="Century Gothic"/>
        <w:color w:val="333333"/>
        <w:sz w:val="32"/>
        <w:szCs w:val="32"/>
      </w:rPr>
      <w:t xml:space="preserve">BUDAPESTI </w:t>
    </w:r>
    <w:r w:rsidR="00996214">
      <w:rPr>
        <w:rFonts w:ascii="Century Gothic" w:hAnsi="Century Gothic"/>
        <w:color w:val="333333"/>
        <w:sz w:val="32"/>
        <w:szCs w:val="32"/>
      </w:rPr>
      <w:t xml:space="preserve">KOMPLEX SZC </w:t>
    </w:r>
    <w:r w:rsidR="00E00F65">
      <w:rPr>
        <w:rFonts w:ascii="Century Gothic" w:hAnsi="Century Gothic"/>
        <w:color w:val="333333"/>
        <w:sz w:val="32"/>
        <w:szCs w:val="32"/>
      </w:rPr>
      <w:t>KÉZMŰVESIPARI TECHNIKUM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DD7"/>
    <w:rsid w:val="00050D29"/>
    <w:rsid w:val="0006453F"/>
    <w:rsid w:val="00097E84"/>
    <w:rsid w:val="000C71E2"/>
    <w:rsid w:val="000E54C7"/>
    <w:rsid w:val="0011333B"/>
    <w:rsid w:val="001744C8"/>
    <w:rsid w:val="00194AA1"/>
    <w:rsid w:val="00231696"/>
    <w:rsid w:val="0025184E"/>
    <w:rsid w:val="00301799"/>
    <w:rsid w:val="0032730F"/>
    <w:rsid w:val="003E3958"/>
    <w:rsid w:val="003F7180"/>
    <w:rsid w:val="00456DD7"/>
    <w:rsid w:val="004A4BFF"/>
    <w:rsid w:val="0056220F"/>
    <w:rsid w:val="00584E8F"/>
    <w:rsid w:val="007149D5"/>
    <w:rsid w:val="00723344"/>
    <w:rsid w:val="00757962"/>
    <w:rsid w:val="00791CDC"/>
    <w:rsid w:val="008A118C"/>
    <w:rsid w:val="009876F0"/>
    <w:rsid w:val="00996214"/>
    <w:rsid w:val="009C1C45"/>
    <w:rsid w:val="00A549B1"/>
    <w:rsid w:val="00AD5DFB"/>
    <w:rsid w:val="00B24FA5"/>
    <w:rsid w:val="00B53CA7"/>
    <w:rsid w:val="00B87E51"/>
    <w:rsid w:val="00BB4F06"/>
    <w:rsid w:val="00C06231"/>
    <w:rsid w:val="00E00F65"/>
    <w:rsid w:val="00EB2A72"/>
    <w:rsid w:val="00F00D3A"/>
    <w:rsid w:val="00F76604"/>
    <w:rsid w:val="00FA2097"/>
    <w:rsid w:val="00FF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C017D5"/>
  <w15:docId w15:val="{0A8EFAB4-F6CC-44EA-BE1A-AB2841C8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56DD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fej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llb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</w:rPr>
  </w:style>
  <w:style w:type="character" w:styleId="Hiperhivatkozs">
    <w:name w:val="Hyperlink"/>
    <w:uiPriority w:val="99"/>
    <w:unhideWhenUsed/>
    <w:rsid w:val="00723344"/>
    <w:rPr>
      <w:color w:val="0000FF"/>
      <w:u w:val="single"/>
    </w:rPr>
  </w:style>
  <w:style w:type="table" w:styleId="Rcsostblzat">
    <w:name w:val="Table Grid"/>
    <w:basedOn w:val="Normltblzat"/>
    <w:uiPriority w:val="59"/>
    <w:rsid w:val="00456D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&#233;zm&#369;ipari\lev&#233;lpap&#237;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levélpapír.dotx</Template>
  <TotalTime>0</TotalTime>
  <Pages>2</Pages>
  <Words>156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Links>
    <vt:vector size="6" baseType="variant">
      <vt:variant>
        <vt:i4>8323121</vt:i4>
      </vt:variant>
      <vt:variant>
        <vt:i4>0</vt:i4>
      </vt:variant>
      <vt:variant>
        <vt:i4>0</vt:i4>
      </vt:variant>
      <vt:variant>
        <vt:i4>5</vt:i4>
      </vt:variant>
      <vt:variant>
        <vt:lpwstr>http://www.kezmuves-prateru.sulinet.hu/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Békési-Blahó Orsolya</dc:creator>
  <cp:lastModifiedBy>Békési-Blahó Orsolya</cp:lastModifiedBy>
  <cp:revision>3</cp:revision>
  <cp:lastPrinted>2015-02-12T13:23:00Z</cp:lastPrinted>
  <dcterms:created xsi:type="dcterms:W3CDTF">2023-04-26T09:02:00Z</dcterms:created>
  <dcterms:modified xsi:type="dcterms:W3CDTF">2023-04-26T09:06:00Z</dcterms:modified>
</cp:coreProperties>
</file>