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3C7" w:rsidRDefault="00B673C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856" w:rsidRDefault="00456DD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ÉV VÉGI </w:t>
      </w:r>
      <w:r w:rsidR="00FF54C4">
        <w:rPr>
          <w:rFonts w:ascii="Times New Roman" w:hAnsi="Times New Roman" w:cs="Times New Roman"/>
          <w:b/>
          <w:sz w:val="32"/>
          <w:szCs w:val="32"/>
        </w:rPr>
        <w:t>ÉRTÉKELÉS</w:t>
      </w:r>
      <w:r w:rsidR="00F6685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73C7" w:rsidRDefault="00F66856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végzős</w:t>
      </w:r>
      <w:r w:rsidR="00B673C7">
        <w:rPr>
          <w:rFonts w:ascii="Times New Roman" w:hAnsi="Times New Roman" w:cs="Times New Roman"/>
          <w:b/>
          <w:sz w:val="32"/>
          <w:szCs w:val="32"/>
        </w:rPr>
        <w:t>, 15. osztályos (nappali és felnőttképzés)</w:t>
      </w:r>
    </w:p>
    <w:p w:rsidR="00456DD7" w:rsidRDefault="00F66856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fogtechnikusok számára</w:t>
      </w:r>
    </w:p>
    <w:p w:rsidR="00FF54C4" w:rsidRPr="006005CD" w:rsidRDefault="00FF54C4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D7" w:rsidRPr="007B77FD" w:rsidRDefault="00456DD7" w:rsidP="00456DD7">
      <w:pPr>
        <w:spacing w:after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6856">
        <w:rPr>
          <w:rFonts w:ascii="Times New Roman" w:hAnsi="Times New Roman" w:cs="Times New Roman"/>
          <w:sz w:val="24"/>
          <w:szCs w:val="24"/>
        </w:rPr>
        <w:t xml:space="preserve">Kérjük a t. Duális Partnert, hogy jelen értékelést </w:t>
      </w:r>
      <w:r w:rsidRPr="007B77F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</w:t>
      </w:r>
      <w:r w:rsidR="00B673C7" w:rsidRPr="007B77F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7B77F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FF54C4" w:rsidRPr="007B77F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április 2</w:t>
      </w:r>
      <w:r w:rsidR="007B77FD" w:rsidRPr="007B77F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FF54C4" w:rsidRPr="007B77F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Pr="007B77F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napjáig</w:t>
      </w:r>
      <w:r w:rsidRPr="007B77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6856">
        <w:rPr>
          <w:rFonts w:ascii="Times New Roman" w:hAnsi="Times New Roman" w:cs="Times New Roman"/>
          <w:sz w:val="24"/>
          <w:szCs w:val="24"/>
        </w:rPr>
        <w:t>az iskola részére</w:t>
      </w:r>
      <w:r w:rsidR="00FF54C4" w:rsidRPr="00F66856">
        <w:rPr>
          <w:rFonts w:ascii="Times New Roman" w:hAnsi="Times New Roman" w:cs="Times New Roman"/>
          <w:sz w:val="24"/>
          <w:szCs w:val="24"/>
        </w:rPr>
        <w:t>, az osztályfőnök e-mail</w:t>
      </w:r>
      <w:r w:rsidR="007B77FD">
        <w:rPr>
          <w:rFonts w:ascii="Times New Roman" w:hAnsi="Times New Roman" w:cs="Times New Roman"/>
          <w:sz w:val="24"/>
          <w:szCs w:val="24"/>
        </w:rPr>
        <w:t xml:space="preserve"> </w:t>
      </w:r>
      <w:r w:rsidR="00FF54C4" w:rsidRPr="00F66856">
        <w:rPr>
          <w:rFonts w:ascii="Times New Roman" w:hAnsi="Times New Roman" w:cs="Times New Roman"/>
          <w:sz w:val="24"/>
          <w:szCs w:val="24"/>
        </w:rPr>
        <w:t>címére</w:t>
      </w:r>
      <w:r w:rsidRPr="00F66856">
        <w:rPr>
          <w:rFonts w:ascii="Times New Roman" w:hAnsi="Times New Roman" w:cs="Times New Roman"/>
          <w:sz w:val="24"/>
          <w:szCs w:val="24"/>
        </w:rPr>
        <w:t xml:space="preserve"> </w:t>
      </w:r>
      <w:r w:rsidR="007B77FD">
        <w:rPr>
          <w:rFonts w:ascii="Times New Roman" w:hAnsi="Times New Roman" w:cs="Times New Roman"/>
          <w:sz w:val="24"/>
          <w:szCs w:val="24"/>
        </w:rPr>
        <w:t xml:space="preserve">(vagy személyesen leadva) </w:t>
      </w:r>
      <w:r w:rsidRPr="00F66856">
        <w:rPr>
          <w:rFonts w:ascii="Times New Roman" w:hAnsi="Times New Roman" w:cs="Times New Roman"/>
          <w:sz w:val="24"/>
          <w:szCs w:val="24"/>
        </w:rPr>
        <w:t>szíveskedjen eljuttatni.</w:t>
      </w:r>
      <w:r w:rsidR="007B77FD">
        <w:rPr>
          <w:rFonts w:ascii="Times New Roman" w:hAnsi="Times New Roman" w:cs="Times New Roman"/>
          <w:sz w:val="24"/>
          <w:szCs w:val="24"/>
        </w:rPr>
        <w:t xml:space="preserve"> </w:t>
      </w:r>
      <w:r w:rsidR="007B77FD" w:rsidRPr="007B77FD">
        <w:rPr>
          <w:rFonts w:ascii="Times New Roman" w:hAnsi="Times New Roman" w:cs="Times New Roman"/>
          <w:b/>
          <w:color w:val="FF0000"/>
          <w:sz w:val="24"/>
          <w:szCs w:val="24"/>
        </w:rPr>
        <w:t>Aki nem tartja be a határidőt, az nem bocsátható szakmai vizsgára!</w:t>
      </w:r>
      <w:bookmarkStart w:id="0" w:name="_GoBack"/>
      <w:bookmarkEnd w:id="0"/>
    </w:p>
    <w:p w:rsidR="00456DD7" w:rsidRPr="006005CD" w:rsidRDefault="00456DD7" w:rsidP="00456DD7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Tanuló neve és osztálya: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456DD7" w:rsidRPr="00CA7AF2" w:rsidRDefault="00456DD7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>A tanuló feladatainak rövid leírása:</w:t>
      </w:r>
    </w:p>
    <w:p w:rsidR="00CA7AF2" w:rsidRDefault="00CA7AF2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AF2" w:rsidRDefault="00F66856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Középértékű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artikulátorban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rögzített, kiemelhető</w:t>
      </w:r>
      <w:r w:rsidR="007B77F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csonkos mintán 4 tagú (2 horgonykorona, 2 hídtag) kerámiaváz készítése front és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laterál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státuszban, majd az elkészített kerámiaváz leplezése.</w:t>
      </w:r>
    </w:p>
    <w:p w:rsidR="00B673C7" w:rsidRPr="006005CD" w:rsidRDefault="00B673C7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456DD7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Jellemzés: </w:t>
      </w:r>
      <w:r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2030"/>
        <w:gridCol w:w="2189"/>
        <w:gridCol w:w="1843"/>
        <w:gridCol w:w="3010"/>
      </w:tblGrid>
      <w:tr w:rsidR="00456DD7" w:rsidRPr="006005CD" w:rsidTr="003A3851">
        <w:trPr>
          <w:trHeight w:val="842"/>
        </w:trPr>
        <w:tc>
          <w:tcPr>
            <w:tcW w:w="2030" w:type="dxa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456DD7" w:rsidRPr="006005CD" w:rsidTr="003A3851">
        <w:trPr>
          <w:trHeight w:val="766"/>
        </w:trPr>
        <w:tc>
          <w:tcPr>
            <w:tcW w:w="2030" w:type="dxa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456DD7" w:rsidRPr="006005CD" w:rsidTr="003A3851">
        <w:trPr>
          <w:trHeight w:val="1117"/>
        </w:trPr>
        <w:tc>
          <w:tcPr>
            <w:tcW w:w="2030" w:type="dxa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3A3851">
            <w:pPr>
              <w:tabs>
                <w:tab w:val="left" w:pos="2902"/>
              </w:tabs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456DD7" w:rsidRPr="006005CD" w:rsidTr="003A3851">
        <w:trPr>
          <w:trHeight w:val="850"/>
        </w:trPr>
        <w:tc>
          <w:tcPr>
            <w:tcW w:w="2030" w:type="dxa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456DD7" w:rsidRPr="006005CD" w:rsidTr="003A3851">
        <w:trPr>
          <w:trHeight w:val="535"/>
        </w:trPr>
        <w:tc>
          <w:tcPr>
            <w:tcW w:w="2030" w:type="dxa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</w:tbl>
    <w:p w:rsidR="00456DD7" w:rsidRDefault="00456DD7" w:rsidP="00456DD7">
      <w:pPr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6856" w:rsidRDefault="00F66856" w:rsidP="00F66856">
      <w:pPr>
        <w:rPr>
          <w:rFonts w:ascii="Times New Roman" w:hAnsi="Times New Roman" w:cs="Times New Roman"/>
          <w:b/>
          <w:sz w:val="24"/>
          <w:szCs w:val="24"/>
        </w:rPr>
      </w:pPr>
    </w:p>
    <w:p w:rsidR="00F66856" w:rsidRPr="000D14AD" w:rsidRDefault="00F66856" w:rsidP="00F668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TANULÓ</w:t>
      </w:r>
      <w:r w:rsidR="00B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C7" w:rsidRPr="00B673C7"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r w:rsidR="00B673C7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B673C7" w:rsidRPr="00B673C7">
        <w:rPr>
          <w:rFonts w:ascii="Times New Roman" w:hAnsi="Times New Roman" w:cs="Times New Roman"/>
          <w:b/>
          <w:sz w:val="24"/>
          <w:szCs w:val="24"/>
          <w:u w:val="single"/>
        </w:rPr>
        <w:t>ES TAN</w:t>
      </w:r>
      <w:r w:rsidRPr="00F66856">
        <w:rPr>
          <w:rFonts w:ascii="Times New Roman" w:hAnsi="Times New Roman" w:cs="Times New Roman"/>
          <w:b/>
          <w:sz w:val="24"/>
          <w:szCs w:val="24"/>
          <w:u w:val="single"/>
        </w:rPr>
        <w:t>ÉVES</w:t>
      </w:r>
      <w:r w:rsidRPr="00B67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6856">
        <w:rPr>
          <w:rFonts w:ascii="Times New Roman" w:hAnsi="Times New Roman" w:cs="Times New Roman"/>
          <w:b/>
          <w:sz w:val="24"/>
          <w:szCs w:val="24"/>
          <w:u w:val="single"/>
        </w:rPr>
        <w:t>TELJESÍTMÉNYÉNEK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4AD">
        <w:rPr>
          <w:rFonts w:ascii="Times New Roman" w:hAnsi="Times New Roman" w:cs="Times New Roman"/>
          <w:b/>
          <w:sz w:val="24"/>
          <w:szCs w:val="24"/>
        </w:rPr>
        <w:t>OSZTÁLYZAT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F66856" w:rsidRPr="006005CD" w:rsidTr="001429C0">
        <w:trPr>
          <w:trHeight w:val="662"/>
        </w:trPr>
        <w:tc>
          <w:tcPr>
            <w:tcW w:w="9072" w:type="dxa"/>
            <w:gridSpan w:val="4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F66856" w:rsidRPr="006005CD" w:rsidTr="001429C0">
        <w:trPr>
          <w:trHeight w:val="558"/>
        </w:trPr>
        <w:tc>
          <w:tcPr>
            <w:tcW w:w="1488" w:type="dxa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F66856" w:rsidRPr="006005CD" w:rsidTr="001429C0">
        <w:trPr>
          <w:trHeight w:val="1078"/>
        </w:trPr>
        <w:tc>
          <w:tcPr>
            <w:tcW w:w="9072" w:type="dxa"/>
            <w:gridSpan w:val="4"/>
          </w:tcPr>
          <w:p w:rsidR="00F66856" w:rsidRPr="006005CD" w:rsidRDefault="00F66856" w:rsidP="00142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F66856" w:rsidRPr="000D14AD" w:rsidRDefault="00F66856" w:rsidP="00F66856">
      <w:pPr>
        <w:pStyle w:val="Listaszerbekezds"/>
        <w:numPr>
          <w:ilvl w:val="0"/>
          <w:numId w:val="1"/>
        </w:num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 w:rsidRPr="000D14AD">
        <w:rPr>
          <w:rFonts w:ascii="Times New Roman" w:hAnsi="Times New Roman" w:cs="Times New Roman"/>
          <w:b/>
          <w:sz w:val="24"/>
          <w:szCs w:val="24"/>
        </w:rPr>
        <w:t xml:space="preserve">ÉV VÉGI </w:t>
      </w:r>
      <w:r w:rsidRPr="00F66856">
        <w:rPr>
          <w:rFonts w:ascii="Times New Roman" w:hAnsi="Times New Roman" w:cs="Times New Roman"/>
          <w:b/>
          <w:sz w:val="24"/>
          <w:szCs w:val="24"/>
          <w:u w:val="single"/>
        </w:rPr>
        <w:t>GYAKORLATI</w:t>
      </w:r>
      <w:r w:rsidRPr="00B67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6856">
        <w:rPr>
          <w:rFonts w:ascii="Times New Roman" w:hAnsi="Times New Roman" w:cs="Times New Roman"/>
          <w:b/>
          <w:sz w:val="24"/>
          <w:szCs w:val="24"/>
          <w:u w:val="single"/>
        </w:rPr>
        <w:t>VIZSGÁJÁNAK</w:t>
      </w:r>
      <w:r w:rsidRPr="000D14AD">
        <w:rPr>
          <w:rFonts w:ascii="Times New Roman" w:hAnsi="Times New Roman" w:cs="Times New Roman"/>
          <w:b/>
          <w:sz w:val="24"/>
          <w:szCs w:val="24"/>
        </w:rPr>
        <w:t xml:space="preserve"> ÉRDEMJEGYE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F66856" w:rsidRPr="006005CD" w:rsidTr="001429C0">
        <w:trPr>
          <w:trHeight w:val="662"/>
        </w:trPr>
        <w:tc>
          <w:tcPr>
            <w:tcW w:w="9072" w:type="dxa"/>
            <w:gridSpan w:val="4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F66856" w:rsidRPr="006005CD" w:rsidTr="001429C0">
        <w:trPr>
          <w:trHeight w:val="558"/>
        </w:trPr>
        <w:tc>
          <w:tcPr>
            <w:tcW w:w="1488" w:type="dxa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F66856" w:rsidRPr="006005CD" w:rsidTr="001429C0">
        <w:trPr>
          <w:trHeight w:val="1019"/>
        </w:trPr>
        <w:tc>
          <w:tcPr>
            <w:tcW w:w="9072" w:type="dxa"/>
            <w:gridSpan w:val="4"/>
          </w:tcPr>
          <w:p w:rsidR="00F66856" w:rsidRPr="006005CD" w:rsidRDefault="00F66856" w:rsidP="00142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F66856" w:rsidRPr="006005CD" w:rsidRDefault="00F66856" w:rsidP="00F66856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:rsidR="00F66856" w:rsidRDefault="00F66856" w:rsidP="00F66856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F66856" w:rsidRPr="006005CD" w:rsidRDefault="00F66856" w:rsidP="00F66856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Elérhetősége: …………………………………………………..</w:t>
      </w:r>
    </w:p>
    <w:p w:rsidR="00F66856" w:rsidRPr="006005CD" w:rsidRDefault="00F66856" w:rsidP="00F66856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202</w:t>
      </w:r>
      <w:r w:rsidR="00B673C7">
        <w:rPr>
          <w:rFonts w:ascii="Times New Roman" w:hAnsi="Times New Roman" w:cs="Times New Roman"/>
          <w:b/>
          <w:sz w:val="24"/>
          <w:szCs w:val="24"/>
        </w:rPr>
        <w:t>4</w:t>
      </w:r>
      <w:r w:rsidRPr="006005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F66856" w:rsidRPr="006005CD" w:rsidRDefault="00F66856" w:rsidP="00F66856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F66856" w:rsidRDefault="00F66856" w:rsidP="00F66856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F66856" w:rsidRDefault="00F66856" w:rsidP="00F66856">
      <w:pPr>
        <w:ind w:left="2836" w:firstLine="709"/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sectPr w:rsidR="00F66856">
      <w:headerReference w:type="default" r:id="rId7"/>
      <w:footerReference w:type="default" r:id="rId8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D7" w:rsidRDefault="00456DD7">
      <w:r>
        <w:separator/>
      </w:r>
    </w:p>
  </w:endnote>
  <w:endnote w:type="continuationSeparator" w:id="0">
    <w:p w:rsidR="00456DD7" w:rsidRDefault="004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1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</w:t>
    </w:r>
    <w:r w:rsidR="009C1C45">
      <w:rPr>
        <w:rFonts w:ascii="Century Gothic" w:hAnsi="Century Gothic"/>
        <w:color w:val="333333"/>
        <w:sz w:val="18"/>
        <w:szCs w:val="18"/>
      </w:rPr>
      <w:t>2</w:t>
    </w:r>
    <w:r>
      <w:rPr>
        <w:rFonts w:ascii="Century Gothic" w:hAnsi="Century Gothic"/>
        <w:color w:val="333333"/>
        <w:sz w:val="18"/>
        <w:szCs w:val="18"/>
      </w:rPr>
      <w:t xml:space="preserve">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876F0" w:rsidRPr="00231696">
      <w:rPr>
        <w:rFonts w:ascii="Century Gothic" w:hAnsi="Century Gothic"/>
        <w:sz w:val="18"/>
        <w:szCs w:val="18"/>
      </w:rPr>
      <w:t>www.kezmuveskepzo.hu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723344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Telefon: +36 1 </w:t>
    </w:r>
    <w:r w:rsidR="00B87E51">
      <w:rPr>
        <w:rFonts w:ascii="Century Gothic" w:hAnsi="Century Gothic"/>
        <w:color w:val="333333"/>
        <w:sz w:val="18"/>
        <w:szCs w:val="18"/>
      </w:rPr>
      <w:t>333 1762</w:t>
    </w:r>
    <w:r w:rsidR="00B87E51">
      <w:rPr>
        <w:rFonts w:ascii="Century Gothic" w:hAnsi="Century Gothic"/>
        <w:color w:val="333333"/>
        <w:sz w:val="18"/>
        <w:szCs w:val="18"/>
      </w:rPr>
      <w:tab/>
      <w:t>OM azonosító: 203032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D7" w:rsidRDefault="00456DD7">
      <w:r>
        <w:rPr>
          <w:color w:val="000000"/>
        </w:rPr>
        <w:separator/>
      </w:r>
    </w:p>
  </w:footnote>
  <w:footnote w:type="continuationSeparator" w:id="0">
    <w:p w:rsidR="00456DD7" w:rsidRDefault="0045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9876F0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2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E00F65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2E2A"/>
    <w:multiLevelType w:val="hybridMultilevel"/>
    <w:tmpl w:val="6B5415C2"/>
    <w:lvl w:ilvl="0" w:tplc="DB54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7"/>
    <w:rsid w:val="00050D29"/>
    <w:rsid w:val="0006453F"/>
    <w:rsid w:val="00097E84"/>
    <w:rsid w:val="000C71E2"/>
    <w:rsid w:val="0011333B"/>
    <w:rsid w:val="001744C8"/>
    <w:rsid w:val="00194AA1"/>
    <w:rsid w:val="00231696"/>
    <w:rsid w:val="0025184E"/>
    <w:rsid w:val="00301799"/>
    <w:rsid w:val="0032730F"/>
    <w:rsid w:val="003E3958"/>
    <w:rsid w:val="003F7180"/>
    <w:rsid w:val="00456DD7"/>
    <w:rsid w:val="004A4BFF"/>
    <w:rsid w:val="004A71E4"/>
    <w:rsid w:val="0056220F"/>
    <w:rsid w:val="00584E8F"/>
    <w:rsid w:val="007149D5"/>
    <w:rsid w:val="00723344"/>
    <w:rsid w:val="00757962"/>
    <w:rsid w:val="007B77FD"/>
    <w:rsid w:val="008578EB"/>
    <w:rsid w:val="008A118C"/>
    <w:rsid w:val="009876F0"/>
    <w:rsid w:val="00996214"/>
    <w:rsid w:val="009C1C45"/>
    <w:rsid w:val="00AD5DFB"/>
    <w:rsid w:val="00B24FA5"/>
    <w:rsid w:val="00B53CA7"/>
    <w:rsid w:val="00B673C7"/>
    <w:rsid w:val="00B87E51"/>
    <w:rsid w:val="00BB4F06"/>
    <w:rsid w:val="00C06231"/>
    <w:rsid w:val="00CA7AF2"/>
    <w:rsid w:val="00E00F65"/>
    <w:rsid w:val="00EB2A72"/>
    <w:rsid w:val="00F66856"/>
    <w:rsid w:val="00F76604"/>
    <w:rsid w:val="00FA209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27142F"/>
  <w15:docId w15:val="{0A8EFAB4-F6CC-44EA-BE1A-AB2841C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iperhivatkozs">
    <w:name w:val="Hyperlink"/>
    <w:uiPriority w:val="99"/>
    <w:unhideWhenUsed/>
    <w:rsid w:val="00723344"/>
    <w:rPr>
      <w:color w:val="0000FF"/>
      <w:u w:val="single"/>
    </w:rPr>
  </w:style>
  <w:style w:type="table" w:styleId="Rcsostblzat">
    <w:name w:val="Table Grid"/>
    <w:basedOn w:val="Normltblzat"/>
    <w:uiPriority w:val="59"/>
    <w:rsid w:val="00456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6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&#233;zm&#369;ipari\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levélpapír.dotx</Template>
  <TotalTime>0</TotalTime>
  <Pages>2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Békési-Blahó Orsolya</dc:creator>
  <cp:lastModifiedBy>Békési-Blahó Orsolya</cp:lastModifiedBy>
  <cp:revision>7</cp:revision>
  <cp:lastPrinted>2022-04-07T09:39:00Z</cp:lastPrinted>
  <dcterms:created xsi:type="dcterms:W3CDTF">2022-04-07T09:35:00Z</dcterms:created>
  <dcterms:modified xsi:type="dcterms:W3CDTF">2024-03-21T10:30:00Z</dcterms:modified>
</cp:coreProperties>
</file>