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D0" w:rsidRDefault="008C0FD0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2023/2024. tanév</w:t>
      </w:r>
    </w:p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0D14AD">
        <w:rPr>
          <w:rFonts w:ascii="Times New Roman" w:hAnsi="Times New Roman" w:cs="Times New Roman"/>
          <w:b/>
          <w:sz w:val="32"/>
          <w:szCs w:val="32"/>
        </w:rPr>
        <w:t>EK</w:t>
      </w:r>
    </w:p>
    <w:p w:rsidR="00197864" w:rsidRPr="008459E4" w:rsidRDefault="00197864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4">
        <w:rPr>
          <w:rFonts w:ascii="Times New Roman" w:hAnsi="Times New Roman" w:cs="Times New Roman"/>
          <w:b/>
          <w:sz w:val="28"/>
          <w:szCs w:val="28"/>
          <w:u w:val="single"/>
        </w:rPr>
        <w:t>13. osztályos fogtechnikus</w:t>
      </w:r>
      <w:r w:rsidRPr="00845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864" w:rsidRPr="008459E4" w:rsidRDefault="00197864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4">
        <w:rPr>
          <w:rFonts w:ascii="Times New Roman" w:hAnsi="Times New Roman" w:cs="Times New Roman"/>
          <w:b/>
          <w:sz w:val="28"/>
          <w:szCs w:val="28"/>
        </w:rPr>
        <w:t>tanulóról/képzésben résztvevőről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8C0FD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8C0FD0">
        <w:rPr>
          <w:rFonts w:ascii="Times New Roman" w:hAnsi="Times New Roman" w:cs="Times New Roman"/>
          <w:b/>
          <w:i/>
          <w:sz w:val="24"/>
          <w:szCs w:val="24"/>
          <w:u w:val="single"/>
        </w:rPr>
        <w:t>május 31</w:t>
      </w:r>
      <w:r w:rsidR="00FF54C4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 xml:space="preserve">, az osztályfőnök </w:t>
      </w:r>
      <w:r w:rsidR="003F57FD">
        <w:rPr>
          <w:rFonts w:ascii="Times New Roman" w:hAnsi="Times New Roman" w:cs="Times New Roman"/>
          <w:i/>
          <w:sz w:val="24"/>
          <w:szCs w:val="24"/>
        </w:rPr>
        <w:t xml:space="preserve">vagy koordinátor </w:t>
      </w:r>
      <w:r w:rsidR="00FF54C4">
        <w:rPr>
          <w:rFonts w:ascii="Times New Roman" w:hAnsi="Times New Roman" w:cs="Times New Roman"/>
          <w:i/>
          <w:sz w:val="24"/>
          <w:szCs w:val="24"/>
        </w:rPr>
        <w:t>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CA7AF2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A tanuló </w:t>
      </w:r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>év végi vizsg</w:t>
      </w:r>
      <w:r w:rsidR="00552F1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 xml:space="preserve">ának 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rövid leírása</w:t>
      </w:r>
      <w:r w:rsidR="0047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(elkészítési idő: 5 óra)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7AF2" w:rsidRDefault="00CA7AF2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F2" w:rsidRDefault="000D14AD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Teljes alsó és felső fogpróba készítése.</w:t>
      </w:r>
    </w:p>
    <w:p w:rsidR="000D14AD" w:rsidRPr="006005CD" w:rsidRDefault="000D14AD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6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kollégákkal, páciensekkel</w:t>
            </w: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való kapcsolata</w:t>
            </w:r>
            <w:bookmarkStart w:id="0" w:name="_GoBack"/>
            <w:bookmarkEnd w:id="0"/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4AD" w:rsidRDefault="000D14AD" w:rsidP="00456DD7">
      <w:pPr>
        <w:rPr>
          <w:rFonts w:ascii="Times New Roman" w:hAnsi="Times New Roman" w:cs="Times New Roman"/>
          <w:b/>
          <w:sz w:val="24"/>
          <w:szCs w:val="24"/>
        </w:rPr>
      </w:pPr>
    </w:p>
    <w:p w:rsidR="000D14AD" w:rsidRPr="000D14AD" w:rsidRDefault="004C5B1D" w:rsidP="000D14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722D0C" w:rsidRPr="00722D0C">
        <w:rPr>
          <w:rFonts w:ascii="Times New Roman" w:hAnsi="Times New Roman" w:cs="Times New Roman"/>
          <w:b/>
          <w:sz w:val="24"/>
          <w:szCs w:val="24"/>
          <w:u w:val="single"/>
        </w:rPr>
        <w:t xml:space="preserve">EGÉSZ </w:t>
      </w:r>
      <w:r w:rsidR="000D14AD" w:rsidRPr="00552F17">
        <w:rPr>
          <w:rFonts w:ascii="Times New Roman" w:hAnsi="Times New Roman" w:cs="Times New Roman"/>
          <w:b/>
          <w:sz w:val="24"/>
          <w:szCs w:val="24"/>
          <w:u w:val="single"/>
        </w:rPr>
        <w:t>ÉVES GYAKORLATI TELJESÍTMÉNYÉNEK</w:t>
      </w:r>
      <w:r w:rsidR="000D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Pr="006005CD" w:rsidRDefault="00456DD7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0D14AD">
        <w:trPr>
          <w:trHeight w:val="1078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D14AD" w:rsidRPr="000D14AD" w:rsidRDefault="004C5B1D" w:rsidP="000D14AD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552F17">
        <w:rPr>
          <w:rFonts w:ascii="Times New Roman" w:hAnsi="Times New Roman" w:cs="Times New Roman"/>
          <w:b/>
          <w:sz w:val="24"/>
          <w:szCs w:val="24"/>
          <w:u w:val="single"/>
        </w:rPr>
        <w:t>ÉV VÉGI GYAKORLATI VIZSG</w:t>
      </w:r>
      <w:r w:rsidRPr="00552F17">
        <w:rPr>
          <w:rFonts w:ascii="Times New Roman" w:hAnsi="Times New Roman" w:cs="Times New Roman"/>
          <w:b/>
          <w:sz w:val="24"/>
          <w:szCs w:val="24"/>
          <w:u w:val="single"/>
        </w:rPr>
        <w:t>ÁJÁN</w:t>
      </w:r>
      <w:r w:rsidR="000D14AD" w:rsidRPr="00552F1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52F17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D14AD" w:rsidRPr="006005CD" w:rsidTr="00AF7F59">
        <w:trPr>
          <w:trHeight w:val="662"/>
        </w:trPr>
        <w:tc>
          <w:tcPr>
            <w:tcW w:w="9072" w:type="dxa"/>
            <w:gridSpan w:val="4"/>
            <w:vAlign w:val="center"/>
          </w:tcPr>
          <w:p w:rsidR="000D14AD" w:rsidRPr="006005CD" w:rsidRDefault="000D14AD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D14AD" w:rsidRPr="006005CD" w:rsidTr="00AF7F59">
        <w:trPr>
          <w:trHeight w:val="558"/>
        </w:trPr>
        <w:tc>
          <w:tcPr>
            <w:tcW w:w="1488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D14AD" w:rsidRPr="006005CD" w:rsidTr="000D14AD">
        <w:trPr>
          <w:trHeight w:val="1019"/>
        </w:trPr>
        <w:tc>
          <w:tcPr>
            <w:tcW w:w="9072" w:type="dxa"/>
            <w:gridSpan w:val="4"/>
          </w:tcPr>
          <w:p w:rsidR="000D14AD" w:rsidRPr="006005CD" w:rsidRDefault="000D14AD" w:rsidP="00AF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CA7AF2" w:rsidRPr="006005CD" w:rsidRDefault="00CA7AF2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8C0FD0">
        <w:rPr>
          <w:rFonts w:ascii="Times New Roman" w:hAnsi="Times New Roman" w:cs="Times New Roman"/>
          <w:b/>
          <w:sz w:val="24"/>
          <w:szCs w:val="24"/>
        </w:rPr>
        <w:t>4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FD0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Pr="006005C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EB2A72" w:rsidRDefault="00456DD7" w:rsidP="000D14AD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456DD7" w:rsidRDefault="00456DD7" w:rsidP="004C5B1D">
      <w:pPr>
        <w:ind w:left="2836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D14AD"/>
    <w:rsid w:val="0011333B"/>
    <w:rsid w:val="001744C8"/>
    <w:rsid w:val="00194AA1"/>
    <w:rsid w:val="00197864"/>
    <w:rsid w:val="00231696"/>
    <w:rsid w:val="0025184E"/>
    <w:rsid w:val="00301799"/>
    <w:rsid w:val="0032730F"/>
    <w:rsid w:val="003E3958"/>
    <w:rsid w:val="003F57FD"/>
    <w:rsid w:val="003F7180"/>
    <w:rsid w:val="00456DD7"/>
    <w:rsid w:val="004701D4"/>
    <w:rsid w:val="004A4BFF"/>
    <w:rsid w:val="004A71E4"/>
    <w:rsid w:val="004C5B1D"/>
    <w:rsid w:val="00552F17"/>
    <w:rsid w:val="0056220F"/>
    <w:rsid w:val="00584E8F"/>
    <w:rsid w:val="00664687"/>
    <w:rsid w:val="007149D5"/>
    <w:rsid w:val="00722D0C"/>
    <w:rsid w:val="00723344"/>
    <w:rsid w:val="00757962"/>
    <w:rsid w:val="0084419A"/>
    <w:rsid w:val="008459E4"/>
    <w:rsid w:val="008578EB"/>
    <w:rsid w:val="00867D97"/>
    <w:rsid w:val="008A118C"/>
    <w:rsid w:val="008C0FD0"/>
    <w:rsid w:val="00900205"/>
    <w:rsid w:val="009876F0"/>
    <w:rsid w:val="00996214"/>
    <w:rsid w:val="009C1C45"/>
    <w:rsid w:val="009F5941"/>
    <w:rsid w:val="00AD5DFB"/>
    <w:rsid w:val="00B24FA5"/>
    <w:rsid w:val="00B53CA7"/>
    <w:rsid w:val="00B87E51"/>
    <w:rsid w:val="00BB4F06"/>
    <w:rsid w:val="00C06231"/>
    <w:rsid w:val="00CA7AF2"/>
    <w:rsid w:val="00E00F65"/>
    <w:rsid w:val="00EB2A72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BA45BD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16</cp:revision>
  <cp:lastPrinted>2022-04-07T09:39:00Z</cp:lastPrinted>
  <dcterms:created xsi:type="dcterms:W3CDTF">2022-04-27T12:14:00Z</dcterms:created>
  <dcterms:modified xsi:type="dcterms:W3CDTF">2024-05-03T08:40:00Z</dcterms:modified>
</cp:coreProperties>
</file>