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B6" w:rsidRDefault="002101B6" w:rsidP="002101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2023/2024. tanév</w:t>
      </w:r>
    </w:p>
    <w:p w:rsidR="00272FA6" w:rsidRDefault="00272FA6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A549B1" w:rsidRPr="00A549B1" w:rsidRDefault="00272FA6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C92F41">
        <w:rPr>
          <w:rFonts w:ascii="Times New Roman" w:hAnsi="Times New Roman" w:cs="Times New Roman"/>
          <w:b/>
          <w:sz w:val="28"/>
          <w:szCs w:val="28"/>
          <w:u w:val="single"/>
        </w:rPr>
        <w:t>ozgókép- és animációkészítő</w:t>
      </w:r>
    </w:p>
    <w:p w:rsidR="000E54C7" w:rsidRPr="00A549B1" w:rsidRDefault="000E54C7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49B1" w:rsidRDefault="00456DD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2101B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101B6">
        <w:rPr>
          <w:rFonts w:ascii="Times New Roman" w:hAnsi="Times New Roman" w:cs="Times New Roman"/>
          <w:b/>
          <w:i/>
          <w:sz w:val="24"/>
          <w:szCs w:val="24"/>
          <w:u w:val="single"/>
        </w:rPr>
        <w:t>május 31</w:t>
      </w:r>
      <w:r w:rsidR="00FF54C4"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A549B1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54C4">
        <w:rPr>
          <w:rFonts w:ascii="Times New Roman" w:hAnsi="Times New Roman" w:cs="Times New Roman"/>
          <w:i/>
          <w:sz w:val="24"/>
          <w:szCs w:val="24"/>
        </w:rPr>
        <w:t>osztályfőnök</w:t>
      </w:r>
      <w:r w:rsidR="000E54C7">
        <w:rPr>
          <w:rFonts w:ascii="Times New Roman" w:hAnsi="Times New Roman" w:cs="Times New Roman"/>
          <w:i/>
          <w:sz w:val="24"/>
          <w:szCs w:val="24"/>
        </w:rPr>
        <w:t xml:space="preserve">ének vagy </w:t>
      </w:r>
    </w:p>
    <w:p w:rsidR="00456DD7" w:rsidRDefault="000E54C7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koordinátorának </w:t>
      </w:r>
      <w:r w:rsidR="00456DD7">
        <w:rPr>
          <w:rFonts w:ascii="Times New Roman" w:hAnsi="Times New Roman" w:cs="Times New Roman"/>
          <w:i/>
          <w:sz w:val="24"/>
          <w:szCs w:val="24"/>
        </w:rPr>
        <w:t xml:space="preserve">szíveskedjen </w:t>
      </w:r>
      <w:r w:rsidR="00456DD7"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 w:rsidR="00456DD7">
        <w:rPr>
          <w:rFonts w:ascii="Times New Roman" w:hAnsi="Times New Roman" w:cs="Times New Roman"/>
          <w:i/>
          <w:sz w:val="24"/>
          <w:szCs w:val="24"/>
        </w:rPr>
        <w:t>.</w:t>
      </w:r>
    </w:p>
    <w:p w:rsidR="00A549B1" w:rsidRPr="006005CD" w:rsidRDefault="00A549B1" w:rsidP="00A549B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A549B1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2101B6" w:rsidRDefault="002101B6" w:rsidP="00456DD7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030"/>
        <w:gridCol w:w="2189"/>
        <w:gridCol w:w="1843"/>
        <w:gridCol w:w="3010"/>
      </w:tblGrid>
      <w:tr w:rsidR="00456DD7" w:rsidRPr="006005CD" w:rsidTr="003A3851">
        <w:trPr>
          <w:trHeight w:val="842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3089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2101B6" w:rsidRDefault="00764D3A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M</w:t>
            </w:r>
            <w:r w:rsidR="007074B7">
              <w:rPr>
                <w:rFonts w:ascii="Times New Roman" w:hAnsi="Times New Roman" w:cs="Times New Roman"/>
                <w:b/>
                <w:sz w:val="32"/>
                <w:szCs w:val="32"/>
              </w:rPr>
              <w:t>ozgókép- és animációkészítő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2FA6">
              <w:rPr>
                <w:rFonts w:ascii="Times New Roman" w:hAnsi="Times New Roman" w:cs="Times New Roman"/>
                <w:b/>
                <w:sz w:val="32"/>
                <w:szCs w:val="32"/>
              </w:rPr>
              <w:t>diák</w:t>
            </w:r>
            <w:bookmarkStart w:id="0" w:name="_GoBack"/>
            <w:bookmarkEnd w:id="0"/>
          </w:p>
          <w:p w:rsidR="00456DD7" w:rsidRDefault="002101B6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év végi g</w:t>
            </w:r>
            <w:r w:rsidR="00456DD7"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yakorlati osztályzat</w:t>
            </w:r>
            <w:r w:rsidR="000E54C7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A549B1">
        <w:trPr>
          <w:trHeight w:val="558"/>
        </w:trPr>
        <w:tc>
          <w:tcPr>
            <w:tcW w:w="187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843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308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A549B1" w:rsidRPr="006005CD" w:rsidRDefault="00A549B1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2101B6">
        <w:rPr>
          <w:rFonts w:ascii="Times New Roman" w:hAnsi="Times New Roman" w:cs="Times New Roman"/>
          <w:b/>
          <w:sz w:val="24"/>
          <w:szCs w:val="24"/>
        </w:rPr>
        <w:t>4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1B6">
        <w:rPr>
          <w:rFonts w:ascii="Times New Roman" w:hAnsi="Times New Roman" w:cs="Times New Roman"/>
          <w:b/>
          <w:sz w:val="24"/>
          <w:szCs w:val="24"/>
        </w:rPr>
        <w:t xml:space="preserve">május </w:t>
      </w:r>
      <w:r w:rsidR="00F00D3A">
        <w:rPr>
          <w:rFonts w:ascii="Times New Roman" w:hAnsi="Times New Roman" w:cs="Times New Roman"/>
          <w:b/>
          <w:sz w:val="24"/>
          <w:szCs w:val="24"/>
        </w:rPr>
        <w:t>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7149D5" w:rsidRPr="00456DD7" w:rsidRDefault="00456DD7" w:rsidP="00A549B1">
      <w:pPr>
        <w:ind w:left="2127" w:firstLine="709"/>
        <w:rPr>
          <w:rFonts w:ascii="Arial Rounded MT Bold" w:hAnsi="Arial Rounded MT Bold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E54C7"/>
    <w:rsid w:val="0011333B"/>
    <w:rsid w:val="001744C8"/>
    <w:rsid w:val="00194AA1"/>
    <w:rsid w:val="002101B6"/>
    <w:rsid w:val="00231696"/>
    <w:rsid w:val="0024254B"/>
    <w:rsid w:val="0025184E"/>
    <w:rsid w:val="00272FA6"/>
    <w:rsid w:val="00301799"/>
    <w:rsid w:val="0032730F"/>
    <w:rsid w:val="003E3958"/>
    <w:rsid w:val="003F7180"/>
    <w:rsid w:val="00456DD7"/>
    <w:rsid w:val="004A4BFF"/>
    <w:rsid w:val="0056220F"/>
    <w:rsid w:val="00584E8F"/>
    <w:rsid w:val="007074B7"/>
    <w:rsid w:val="007149D5"/>
    <w:rsid w:val="00723344"/>
    <w:rsid w:val="00757962"/>
    <w:rsid w:val="00764D3A"/>
    <w:rsid w:val="00791CDC"/>
    <w:rsid w:val="008A118C"/>
    <w:rsid w:val="009876F0"/>
    <w:rsid w:val="00996214"/>
    <w:rsid w:val="009C1C45"/>
    <w:rsid w:val="00A549B1"/>
    <w:rsid w:val="00AD5DFB"/>
    <w:rsid w:val="00B24FA5"/>
    <w:rsid w:val="00B53CA7"/>
    <w:rsid w:val="00B87E51"/>
    <w:rsid w:val="00BB4F06"/>
    <w:rsid w:val="00C06231"/>
    <w:rsid w:val="00C92F41"/>
    <w:rsid w:val="00E00F65"/>
    <w:rsid w:val="00EB2A72"/>
    <w:rsid w:val="00F00D3A"/>
    <w:rsid w:val="00F76604"/>
    <w:rsid w:val="00FA2097"/>
    <w:rsid w:val="00FB09D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C8F795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A1E9D-13C8-4922-A086-4D93F808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5</cp:revision>
  <cp:lastPrinted>2015-02-12T13:23:00Z</cp:lastPrinted>
  <dcterms:created xsi:type="dcterms:W3CDTF">2023-04-26T10:17:00Z</dcterms:created>
  <dcterms:modified xsi:type="dcterms:W3CDTF">2024-05-03T08:55:00Z</dcterms:modified>
</cp:coreProperties>
</file>